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8ECAB" w14:textId="36CB6B10" w:rsidR="006471DE" w:rsidRPr="00AB4DC2" w:rsidRDefault="00026FAE" w:rsidP="00AB4DC2">
      <w:pPr>
        <w:jc w:val="center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Starfsárið 2019-2020</w:t>
      </w:r>
    </w:p>
    <w:p w14:paraId="696C379B" w14:textId="77777777" w:rsidR="006471DE" w:rsidRPr="00211B41" w:rsidRDefault="006471DE" w:rsidP="00211B41">
      <w:pPr>
        <w:rPr>
          <w:rFonts w:asciiTheme="minorHAnsi" w:hAnsiTheme="minorHAnsi"/>
        </w:rPr>
      </w:pPr>
    </w:p>
    <w:p w14:paraId="779E2D31" w14:textId="1AF9D3A9" w:rsidR="006471DE" w:rsidRPr="00AB4DC2" w:rsidRDefault="0066277B" w:rsidP="00467007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4</w:t>
      </w:r>
      <w:bookmarkStart w:id="0" w:name="_GoBack"/>
      <w:bookmarkEnd w:id="0"/>
      <w:r w:rsidR="006471DE" w:rsidRPr="00AB4DC2">
        <w:rPr>
          <w:rFonts w:asciiTheme="minorHAnsi" w:hAnsiTheme="minorHAnsi"/>
          <w:b/>
          <w:u w:val="single"/>
        </w:rPr>
        <w:t>. stjórnarfundur Félags íslenskra náttúrufræðinga</w:t>
      </w:r>
    </w:p>
    <w:p w14:paraId="0A38A29F" w14:textId="221686A9" w:rsidR="006471DE" w:rsidRPr="00211B41" w:rsidRDefault="00933FAF" w:rsidP="00AB4DC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Mánu</w:t>
      </w:r>
      <w:r w:rsidR="00467007">
        <w:rPr>
          <w:rFonts w:asciiTheme="minorHAnsi" w:hAnsiTheme="minorHAnsi"/>
        </w:rPr>
        <w:t>dagurinn 0</w:t>
      </w:r>
      <w:r w:rsidR="00295C07">
        <w:rPr>
          <w:rFonts w:asciiTheme="minorHAnsi" w:hAnsiTheme="minorHAnsi"/>
        </w:rPr>
        <w:t>8</w:t>
      </w:r>
      <w:r w:rsidR="00C41F9D">
        <w:rPr>
          <w:rFonts w:asciiTheme="minorHAnsi" w:hAnsiTheme="minorHAnsi"/>
        </w:rPr>
        <w:t>.</w:t>
      </w:r>
      <w:r w:rsidR="00B240D6">
        <w:rPr>
          <w:rFonts w:asciiTheme="minorHAnsi" w:hAnsiTheme="minorHAnsi"/>
        </w:rPr>
        <w:t xml:space="preserve"> </w:t>
      </w:r>
      <w:r w:rsidR="002B381D">
        <w:rPr>
          <w:rFonts w:asciiTheme="minorHAnsi" w:hAnsiTheme="minorHAnsi"/>
        </w:rPr>
        <w:t>jú</w:t>
      </w:r>
      <w:r w:rsidR="00295C07">
        <w:rPr>
          <w:rFonts w:asciiTheme="minorHAnsi" w:hAnsiTheme="minorHAnsi"/>
        </w:rPr>
        <w:t>l</w:t>
      </w:r>
      <w:r w:rsidR="002B381D">
        <w:rPr>
          <w:rFonts w:asciiTheme="minorHAnsi" w:hAnsiTheme="minorHAnsi"/>
        </w:rPr>
        <w:t>í</w:t>
      </w:r>
      <w:r w:rsidR="006471DE" w:rsidRPr="00211B41">
        <w:rPr>
          <w:rFonts w:asciiTheme="minorHAnsi" w:hAnsiTheme="minorHAnsi"/>
        </w:rPr>
        <w:t xml:space="preserve"> 201</w:t>
      </w:r>
      <w:r w:rsidR="00C41F9D">
        <w:rPr>
          <w:rFonts w:asciiTheme="minorHAnsi" w:hAnsiTheme="minorHAnsi"/>
        </w:rPr>
        <w:t>9</w:t>
      </w:r>
      <w:r w:rsidR="006471DE" w:rsidRPr="00211B41">
        <w:rPr>
          <w:rFonts w:asciiTheme="minorHAnsi" w:hAnsiTheme="minorHAnsi"/>
        </w:rPr>
        <w:t>, kl. 11:</w:t>
      </w:r>
      <w:r>
        <w:rPr>
          <w:rFonts w:asciiTheme="minorHAnsi" w:hAnsiTheme="minorHAnsi"/>
        </w:rPr>
        <w:t>15 -12</w:t>
      </w:r>
      <w:r w:rsidR="006471DE" w:rsidRPr="00211B41">
        <w:rPr>
          <w:rFonts w:asciiTheme="minorHAnsi" w:hAnsiTheme="minorHAnsi"/>
        </w:rPr>
        <w:t>:</w:t>
      </w:r>
      <w:r>
        <w:rPr>
          <w:rFonts w:asciiTheme="minorHAnsi" w:hAnsiTheme="minorHAnsi"/>
        </w:rPr>
        <w:t>45</w:t>
      </w:r>
      <w:r w:rsidR="006471DE" w:rsidRPr="00211B41">
        <w:rPr>
          <w:rFonts w:asciiTheme="minorHAnsi" w:hAnsiTheme="minorHAnsi"/>
        </w:rPr>
        <w:t xml:space="preserve"> að Borgartúni 6</w:t>
      </w:r>
    </w:p>
    <w:p w14:paraId="39C35DF1" w14:textId="77777777" w:rsidR="006471DE" w:rsidRPr="00211B41" w:rsidRDefault="006471DE" w:rsidP="00211B41">
      <w:pPr>
        <w:rPr>
          <w:rFonts w:asciiTheme="minorHAnsi" w:hAnsiTheme="minorHAnsi"/>
        </w:rPr>
      </w:pPr>
    </w:p>
    <w:p w14:paraId="35C49116" w14:textId="03F2B454" w:rsidR="00547902" w:rsidRPr="00547902" w:rsidRDefault="006471DE" w:rsidP="00547902">
      <w:pPr>
        <w:pStyle w:val="paragraph"/>
        <w:jc w:val="both"/>
        <w:textAlignment w:val="baseline"/>
      </w:pPr>
      <w:r w:rsidRPr="00AB4DC2">
        <w:rPr>
          <w:rFonts w:asciiTheme="minorHAnsi" w:hAnsiTheme="minorHAnsi"/>
          <w:b/>
        </w:rPr>
        <w:t>Fundinn sátu</w:t>
      </w:r>
      <w:r w:rsidRPr="00F00957">
        <w:rPr>
          <w:rFonts w:asciiTheme="minorHAnsi" w:hAnsiTheme="minorHAnsi"/>
          <w:b/>
        </w:rPr>
        <w:t>:</w:t>
      </w:r>
      <w:r w:rsidRPr="00F00957">
        <w:rPr>
          <w:rFonts w:asciiTheme="minorHAnsi" w:hAnsiTheme="minorHAnsi"/>
        </w:rPr>
        <w:t xml:space="preserve"> </w:t>
      </w:r>
      <w:r w:rsidR="00547902" w:rsidRPr="00511BC4">
        <w:rPr>
          <w:rFonts w:ascii="Calibri" w:hAnsi="Calibri" w:cs="Calibri"/>
          <w:sz w:val="22"/>
          <w:szCs w:val="22"/>
        </w:rPr>
        <w:t xml:space="preserve">Björg Helgadóttir, </w:t>
      </w:r>
      <w:r w:rsidR="008268BD" w:rsidRPr="00511BC4">
        <w:rPr>
          <w:rFonts w:ascii="Calibri" w:hAnsi="Calibri" w:cs="Calibri"/>
          <w:sz w:val="22"/>
          <w:szCs w:val="22"/>
        </w:rPr>
        <w:t xml:space="preserve">Einar Hjörleifsson, </w:t>
      </w:r>
      <w:r w:rsidR="00547902" w:rsidRPr="00511BC4">
        <w:rPr>
          <w:rFonts w:ascii="Calibri" w:hAnsi="Calibri" w:cs="Calibri"/>
          <w:sz w:val="22"/>
          <w:szCs w:val="22"/>
        </w:rPr>
        <w:t>Friðþjófur Árnason,</w:t>
      </w:r>
      <w:r w:rsidR="008268BD" w:rsidRPr="00511BC4">
        <w:rPr>
          <w:rFonts w:ascii="Calibri" w:hAnsi="Calibri" w:cs="Calibri"/>
          <w:sz w:val="22"/>
          <w:szCs w:val="22"/>
        </w:rPr>
        <w:t xml:space="preserve"> Hafdís Sturlaugsdóttir</w:t>
      </w:r>
      <w:r w:rsidR="00547902" w:rsidRPr="00511BC4">
        <w:rPr>
          <w:rFonts w:ascii="Calibri" w:hAnsi="Calibri" w:cs="Calibri"/>
          <w:sz w:val="22"/>
          <w:szCs w:val="22"/>
        </w:rPr>
        <w:t xml:space="preserve">, Lilja Grétarsdóttir, Margrét Geirsdóttir, Maríanna H. Helgadóttir, Pétur Halldórsson, Rakel Júlía Sigursteinsdóttir, Svava S. Steinarsdóttir </w:t>
      </w:r>
      <w:r w:rsidR="004641C3" w:rsidRPr="00511BC4">
        <w:rPr>
          <w:rFonts w:ascii="Calibri" w:hAnsi="Calibri" w:cs="Calibri"/>
          <w:sz w:val="22"/>
          <w:szCs w:val="22"/>
        </w:rPr>
        <w:t xml:space="preserve">og </w:t>
      </w:r>
      <w:r w:rsidR="00547902" w:rsidRPr="00511BC4">
        <w:rPr>
          <w:rFonts w:ascii="Calibri" w:hAnsi="Calibri" w:cs="Calibri"/>
          <w:sz w:val="22"/>
          <w:szCs w:val="22"/>
        </w:rPr>
        <w:t>Una Bjarnadóttir</w:t>
      </w:r>
      <w:r w:rsidR="004641C3" w:rsidRPr="00511BC4">
        <w:rPr>
          <w:rFonts w:ascii="Calibri" w:hAnsi="Calibri" w:cs="Calibri"/>
          <w:sz w:val="22"/>
          <w:szCs w:val="22"/>
        </w:rPr>
        <w:t>.</w:t>
      </w:r>
    </w:p>
    <w:p w14:paraId="386EBB94" w14:textId="77777777" w:rsidR="006471DE" w:rsidRPr="00211B41" w:rsidRDefault="006471DE" w:rsidP="00211B41">
      <w:pPr>
        <w:rPr>
          <w:rFonts w:asciiTheme="minorHAnsi" w:hAnsiTheme="minorHAnsi"/>
        </w:rPr>
      </w:pPr>
    </w:p>
    <w:p w14:paraId="0B1F00E0" w14:textId="77777777" w:rsidR="006471DE" w:rsidRPr="00211B41" w:rsidRDefault="006471DE" w:rsidP="00211B41">
      <w:pPr>
        <w:rPr>
          <w:rFonts w:asciiTheme="minorHAnsi" w:hAnsiTheme="minorHAnsi"/>
        </w:rPr>
      </w:pPr>
      <w:r w:rsidRPr="00AB4DC2">
        <w:rPr>
          <w:rFonts w:asciiTheme="minorHAnsi" w:hAnsiTheme="minorHAnsi"/>
          <w:b/>
        </w:rPr>
        <w:t>Fundarritari:</w:t>
      </w:r>
      <w:r w:rsidRPr="00211B41">
        <w:rPr>
          <w:rFonts w:asciiTheme="minorHAnsi" w:hAnsiTheme="minorHAnsi"/>
        </w:rPr>
        <w:t xml:space="preserve"> Rakel Júlía Sigursteinsdóttir</w:t>
      </w:r>
    </w:p>
    <w:p w14:paraId="3F713843" w14:textId="77777777" w:rsidR="006471DE" w:rsidRPr="00211B41" w:rsidRDefault="006471DE" w:rsidP="00211B41">
      <w:pPr>
        <w:rPr>
          <w:rFonts w:asciiTheme="minorHAnsi" w:hAnsiTheme="minorHAnsi"/>
        </w:rPr>
      </w:pPr>
    </w:p>
    <w:p w14:paraId="75884697" w14:textId="77777777" w:rsidR="006471DE" w:rsidRPr="00AB4DC2" w:rsidRDefault="006471DE" w:rsidP="00211B41">
      <w:pPr>
        <w:rPr>
          <w:rFonts w:asciiTheme="minorHAnsi" w:hAnsiTheme="minorHAnsi"/>
          <w:b/>
        </w:rPr>
      </w:pPr>
      <w:r w:rsidRPr="00AB4DC2">
        <w:rPr>
          <w:rFonts w:asciiTheme="minorHAnsi" w:hAnsiTheme="minorHAnsi"/>
          <w:b/>
        </w:rPr>
        <w:t>Dagskrá:</w:t>
      </w:r>
    </w:p>
    <w:p w14:paraId="08091069" w14:textId="77777777" w:rsidR="006471DE" w:rsidRPr="00211B41" w:rsidRDefault="006471DE" w:rsidP="00211B41">
      <w:pPr>
        <w:rPr>
          <w:rFonts w:asciiTheme="minorHAnsi" w:hAnsiTheme="minorHAnsi"/>
        </w:rPr>
      </w:pPr>
    </w:p>
    <w:p w14:paraId="4F5F0E85" w14:textId="4EB1B878" w:rsidR="00A01B19" w:rsidRPr="00A01B19" w:rsidRDefault="00A01B19" w:rsidP="00A01B19">
      <w:pPr>
        <w:textAlignment w:val="baseline"/>
        <w:rPr>
          <w:lang w:eastAsia="is-IS"/>
        </w:rPr>
      </w:pPr>
      <w:r w:rsidRPr="00A01B19">
        <w:rPr>
          <w:rFonts w:ascii="Calibri" w:hAnsi="Calibri" w:cs="Calibri"/>
          <w:b/>
          <w:bCs/>
          <w:lang w:eastAsia="is-IS"/>
        </w:rPr>
        <w:t>Til afgreiðslu:</w:t>
      </w:r>
    </w:p>
    <w:p w14:paraId="0CBCDC23" w14:textId="33D3D31F" w:rsidR="00A01B19" w:rsidRPr="00A01B19" w:rsidRDefault="00A01B19" w:rsidP="00DB07BD">
      <w:pPr>
        <w:numPr>
          <w:ilvl w:val="0"/>
          <w:numId w:val="2"/>
        </w:numPr>
        <w:ind w:left="360" w:firstLine="0"/>
        <w:textAlignment w:val="baseline"/>
        <w:rPr>
          <w:rFonts w:ascii="Calibri" w:hAnsi="Calibri" w:cs="Calibri"/>
          <w:lang w:eastAsia="is-IS"/>
        </w:rPr>
      </w:pPr>
      <w:r w:rsidRPr="00A01B19">
        <w:rPr>
          <w:rFonts w:ascii="Calibri" w:hAnsi="Calibri" w:cs="Calibri"/>
          <w:b/>
          <w:bCs/>
          <w:lang w:eastAsia="is-IS"/>
        </w:rPr>
        <w:t>Kl. 11:</w:t>
      </w:r>
      <w:r w:rsidR="00F902CB">
        <w:rPr>
          <w:rFonts w:ascii="Calibri" w:hAnsi="Calibri" w:cs="Calibri"/>
          <w:b/>
          <w:bCs/>
          <w:lang w:eastAsia="is-IS"/>
        </w:rPr>
        <w:t>15</w:t>
      </w:r>
      <w:r w:rsidRPr="00A01B19">
        <w:rPr>
          <w:rFonts w:ascii="Calibri" w:hAnsi="Calibri" w:cs="Calibri"/>
          <w:b/>
          <w:bCs/>
          <w:lang w:eastAsia="is-IS"/>
        </w:rPr>
        <w:t xml:space="preserve"> </w:t>
      </w:r>
      <w:r w:rsidRPr="00A01B19">
        <w:rPr>
          <w:rFonts w:ascii="Calibri" w:hAnsi="Calibri" w:cs="Calibri"/>
          <w:lang w:eastAsia="is-IS"/>
        </w:rPr>
        <w:t>Fundargerð síð</w:t>
      </w:r>
      <w:r w:rsidR="00185792">
        <w:rPr>
          <w:rFonts w:ascii="Calibri" w:hAnsi="Calibri" w:cs="Calibri"/>
          <w:lang w:eastAsia="is-IS"/>
        </w:rPr>
        <w:t>asta</w:t>
      </w:r>
      <w:r w:rsidRPr="00A01B19">
        <w:rPr>
          <w:rFonts w:ascii="Calibri" w:hAnsi="Calibri" w:cs="Calibri"/>
          <w:lang w:eastAsia="is-IS"/>
        </w:rPr>
        <w:t xml:space="preserve"> funda</w:t>
      </w:r>
      <w:r w:rsidR="00185792">
        <w:rPr>
          <w:rFonts w:ascii="Calibri" w:hAnsi="Calibri" w:cs="Calibri"/>
          <w:lang w:eastAsia="is-IS"/>
        </w:rPr>
        <w:t>r</w:t>
      </w:r>
    </w:p>
    <w:p w14:paraId="4455D9B2" w14:textId="470E07FB" w:rsidR="00A01B19" w:rsidRPr="00A01B19" w:rsidRDefault="00A01B19" w:rsidP="00DB07BD">
      <w:pPr>
        <w:numPr>
          <w:ilvl w:val="0"/>
          <w:numId w:val="3"/>
        </w:numPr>
        <w:ind w:left="360" w:firstLine="0"/>
        <w:textAlignment w:val="baseline"/>
        <w:rPr>
          <w:rFonts w:ascii="Calibri" w:hAnsi="Calibri" w:cs="Calibri"/>
          <w:lang w:eastAsia="is-IS"/>
        </w:rPr>
      </w:pPr>
      <w:r w:rsidRPr="00A01B19">
        <w:rPr>
          <w:rFonts w:ascii="Calibri" w:hAnsi="Calibri" w:cs="Calibri"/>
          <w:b/>
          <w:bCs/>
          <w:lang w:eastAsia="is-IS"/>
        </w:rPr>
        <w:t>Kl. 11:</w:t>
      </w:r>
      <w:r w:rsidR="00F902CB">
        <w:rPr>
          <w:rFonts w:ascii="Calibri" w:hAnsi="Calibri" w:cs="Calibri"/>
          <w:b/>
          <w:bCs/>
          <w:lang w:eastAsia="is-IS"/>
        </w:rPr>
        <w:t>20</w:t>
      </w:r>
      <w:r w:rsidRPr="00A01B19">
        <w:rPr>
          <w:rFonts w:ascii="Calibri" w:hAnsi="Calibri" w:cs="Calibri"/>
          <w:b/>
          <w:bCs/>
          <w:lang w:eastAsia="is-IS"/>
        </w:rPr>
        <w:t xml:space="preserve"> </w:t>
      </w:r>
      <w:r w:rsidRPr="00A01B19">
        <w:rPr>
          <w:rFonts w:ascii="Calibri" w:hAnsi="Calibri" w:cs="Calibri"/>
          <w:lang w:eastAsia="is-IS"/>
        </w:rPr>
        <w:t>Nýir félagsmenn</w:t>
      </w:r>
    </w:p>
    <w:p w14:paraId="2C8D573C" w14:textId="4BE13DAA" w:rsidR="00A01B19" w:rsidRPr="00A01B19" w:rsidRDefault="00A01B19" w:rsidP="00DB07BD">
      <w:pPr>
        <w:numPr>
          <w:ilvl w:val="0"/>
          <w:numId w:val="4"/>
        </w:numPr>
        <w:ind w:left="360" w:firstLine="0"/>
        <w:textAlignment w:val="baseline"/>
        <w:rPr>
          <w:rFonts w:ascii="Calibri" w:hAnsi="Calibri" w:cs="Calibri"/>
          <w:lang w:eastAsia="is-IS"/>
        </w:rPr>
      </w:pPr>
      <w:r w:rsidRPr="00A01B19">
        <w:rPr>
          <w:rFonts w:ascii="Calibri" w:hAnsi="Calibri" w:cs="Calibri"/>
          <w:b/>
          <w:bCs/>
          <w:lang w:eastAsia="is-IS"/>
        </w:rPr>
        <w:t>Kl. 1</w:t>
      </w:r>
      <w:r w:rsidR="00F902CB">
        <w:rPr>
          <w:rFonts w:ascii="Calibri" w:hAnsi="Calibri" w:cs="Calibri"/>
          <w:b/>
          <w:bCs/>
          <w:lang w:eastAsia="is-IS"/>
        </w:rPr>
        <w:t>1</w:t>
      </w:r>
      <w:r w:rsidRPr="00A01B19">
        <w:rPr>
          <w:rFonts w:ascii="Calibri" w:hAnsi="Calibri" w:cs="Calibri"/>
          <w:b/>
          <w:bCs/>
          <w:lang w:eastAsia="is-IS"/>
        </w:rPr>
        <w:t>:</w:t>
      </w:r>
      <w:r w:rsidR="00F902CB">
        <w:rPr>
          <w:rFonts w:ascii="Calibri" w:hAnsi="Calibri" w:cs="Calibri"/>
          <w:b/>
          <w:bCs/>
          <w:lang w:eastAsia="is-IS"/>
        </w:rPr>
        <w:t>25</w:t>
      </w:r>
      <w:r w:rsidRPr="00A01B19">
        <w:rPr>
          <w:rFonts w:ascii="Calibri" w:hAnsi="Calibri" w:cs="Calibri"/>
          <w:b/>
          <w:bCs/>
          <w:lang w:eastAsia="is-IS"/>
        </w:rPr>
        <w:t xml:space="preserve"> </w:t>
      </w:r>
      <w:r w:rsidR="008268BD">
        <w:rPr>
          <w:rFonts w:ascii="Calibri" w:hAnsi="Calibri" w:cs="Calibri"/>
          <w:lang w:eastAsia="is-IS"/>
        </w:rPr>
        <w:t>Af vettvangi BHM</w:t>
      </w:r>
    </w:p>
    <w:p w14:paraId="45585CE8" w14:textId="5A243EBB" w:rsidR="00A01B19" w:rsidRDefault="00A01B19" w:rsidP="00DB07BD">
      <w:pPr>
        <w:numPr>
          <w:ilvl w:val="0"/>
          <w:numId w:val="5"/>
        </w:numPr>
        <w:ind w:left="360" w:firstLine="0"/>
        <w:textAlignment w:val="baseline"/>
        <w:rPr>
          <w:rFonts w:ascii="Calibri" w:hAnsi="Calibri" w:cs="Calibri"/>
          <w:lang w:eastAsia="is-IS"/>
        </w:rPr>
      </w:pPr>
      <w:r w:rsidRPr="00A01B19">
        <w:rPr>
          <w:rFonts w:ascii="Calibri" w:hAnsi="Calibri" w:cs="Calibri"/>
          <w:b/>
          <w:bCs/>
          <w:lang w:eastAsia="is-IS"/>
        </w:rPr>
        <w:t>Kl. 1</w:t>
      </w:r>
      <w:r w:rsidR="00F902CB">
        <w:rPr>
          <w:rFonts w:ascii="Calibri" w:hAnsi="Calibri" w:cs="Calibri"/>
          <w:b/>
          <w:bCs/>
          <w:lang w:eastAsia="is-IS"/>
        </w:rPr>
        <w:t>1</w:t>
      </w:r>
      <w:r w:rsidRPr="00A01B19">
        <w:rPr>
          <w:rFonts w:ascii="Calibri" w:hAnsi="Calibri" w:cs="Calibri"/>
          <w:b/>
          <w:bCs/>
          <w:lang w:eastAsia="is-IS"/>
        </w:rPr>
        <w:t>:</w:t>
      </w:r>
      <w:r w:rsidR="00F902CB">
        <w:rPr>
          <w:rFonts w:ascii="Calibri" w:hAnsi="Calibri" w:cs="Calibri"/>
          <w:b/>
          <w:bCs/>
          <w:lang w:eastAsia="is-IS"/>
        </w:rPr>
        <w:t>35</w:t>
      </w:r>
      <w:r w:rsidRPr="00A01B19">
        <w:rPr>
          <w:rFonts w:ascii="Calibri" w:hAnsi="Calibri" w:cs="Calibri"/>
          <w:b/>
          <w:bCs/>
          <w:lang w:eastAsia="is-IS"/>
        </w:rPr>
        <w:t xml:space="preserve"> </w:t>
      </w:r>
      <w:r w:rsidR="008268BD">
        <w:rPr>
          <w:rFonts w:ascii="Calibri" w:hAnsi="Calibri" w:cs="Calibri"/>
          <w:lang w:eastAsia="is-IS"/>
        </w:rPr>
        <w:t xml:space="preserve">Lögfræðiaðstoð – Einstaklingsmál – </w:t>
      </w:r>
      <w:r w:rsidR="003F7738">
        <w:rPr>
          <w:rFonts w:ascii="Calibri" w:hAnsi="Calibri" w:cs="Calibri"/>
          <w:lang w:eastAsia="is-IS"/>
        </w:rPr>
        <w:t>A</w:t>
      </w:r>
    </w:p>
    <w:p w14:paraId="0761A067" w14:textId="6A87AF46" w:rsidR="008268BD" w:rsidRPr="00A01B19" w:rsidRDefault="008268BD" w:rsidP="00DB07BD">
      <w:pPr>
        <w:numPr>
          <w:ilvl w:val="0"/>
          <w:numId w:val="5"/>
        </w:numPr>
        <w:ind w:left="360" w:firstLine="0"/>
        <w:textAlignment w:val="baseline"/>
        <w:rPr>
          <w:rFonts w:ascii="Calibri" w:hAnsi="Calibri" w:cs="Calibri"/>
          <w:lang w:eastAsia="is-IS"/>
        </w:rPr>
      </w:pPr>
      <w:r>
        <w:rPr>
          <w:rFonts w:ascii="Calibri" w:hAnsi="Calibri" w:cs="Calibri"/>
          <w:b/>
          <w:bCs/>
          <w:lang w:eastAsia="is-IS"/>
        </w:rPr>
        <w:t>Kl. 12:</w:t>
      </w:r>
      <w:r w:rsidR="00F902CB">
        <w:rPr>
          <w:rFonts w:ascii="Calibri" w:hAnsi="Calibri" w:cs="Calibri"/>
          <w:b/>
          <w:bCs/>
          <w:lang w:eastAsia="is-IS"/>
        </w:rPr>
        <w:t>0</w:t>
      </w:r>
      <w:r w:rsidR="00D3465A">
        <w:rPr>
          <w:rFonts w:ascii="Calibri" w:hAnsi="Calibri" w:cs="Calibri"/>
          <w:b/>
          <w:bCs/>
          <w:lang w:eastAsia="is-IS"/>
        </w:rPr>
        <w:t>0</w:t>
      </w:r>
      <w:r>
        <w:rPr>
          <w:rFonts w:ascii="Calibri" w:hAnsi="Calibri" w:cs="Calibri"/>
          <w:b/>
          <w:bCs/>
          <w:lang w:eastAsia="is-IS"/>
        </w:rPr>
        <w:t xml:space="preserve"> </w:t>
      </w:r>
      <w:r w:rsidR="003F7738">
        <w:rPr>
          <w:rFonts w:ascii="Calibri" w:hAnsi="Calibri" w:cs="Calibri"/>
          <w:lang w:eastAsia="is-IS"/>
        </w:rPr>
        <w:t>Lögfræðiaðstoð</w:t>
      </w:r>
      <w:r w:rsidRPr="008268BD">
        <w:rPr>
          <w:rFonts w:ascii="Calibri" w:hAnsi="Calibri" w:cs="Calibri"/>
          <w:lang w:eastAsia="is-IS"/>
        </w:rPr>
        <w:t xml:space="preserve"> – Einstaklingsmál - </w:t>
      </w:r>
      <w:r w:rsidR="003F7738">
        <w:rPr>
          <w:rFonts w:ascii="Calibri" w:hAnsi="Calibri" w:cs="Calibri"/>
          <w:lang w:eastAsia="is-IS"/>
        </w:rPr>
        <w:t>B</w:t>
      </w:r>
    </w:p>
    <w:p w14:paraId="2A55334F" w14:textId="5937DE7C" w:rsidR="009E3436" w:rsidRDefault="009E3436" w:rsidP="00A01B19">
      <w:pPr>
        <w:ind w:left="1080"/>
        <w:rPr>
          <w:rFonts w:asciiTheme="minorHAnsi" w:hAnsiTheme="minorHAnsi"/>
        </w:rPr>
      </w:pPr>
    </w:p>
    <w:p w14:paraId="74216E2D" w14:textId="02E2176B" w:rsidR="00467007" w:rsidRPr="00467007" w:rsidRDefault="00467007" w:rsidP="00467007">
      <w:pPr>
        <w:rPr>
          <w:rFonts w:asciiTheme="minorHAnsi" w:hAnsiTheme="minorHAnsi"/>
          <w:b/>
        </w:rPr>
      </w:pPr>
      <w:r w:rsidRPr="00467007">
        <w:rPr>
          <w:rFonts w:asciiTheme="minorHAnsi" w:hAnsiTheme="minorHAnsi"/>
          <w:b/>
        </w:rPr>
        <w:t xml:space="preserve">Til </w:t>
      </w:r>
      <w:r w:rsidR="00B8024A">
        <w:rPr>
          <w:rFonts w:asciiTheme="minorHAnsi" w:hAnsiTheme="minorHAnsi"/>
          <w:b/>
        </w:rPr>
        <w:t>kynningar</w:t>
      </w:r>
      <w:r w:rsidRPr="00467007">
        <w:rPr>
          <w:rFonts w:asciiTheme="minorHAnsi" w:hAnsiTheme="minorHAnsi"/>
          <w:b/>
        </w:rPr>
        <w:t>:</w:t>
      </w:r>
    </w:p>
    <w:p w14:paraId="64AF6ABD" w14:textId="7BE77257" w:rsidR="00A01B19" w:rsidRPr="00A01B19" w:rsidRDefault="00A01B19" w:rsidP="008268BD">
      <w:pPr>
        <w:numPr>
          <w:ilvl w:val="0"/>
          <w:numId w:val="17"/>
        </w:numPr>
        <w:textAlignment w:val="baseline"/>
        <w:rPr>
          <w:rFonts w:ascii="Calibri" w:hAnsi="Calibri" w:cs="Calibri"/>
          <w:lang w:eastAsia="is-IS"/>
        </w:rPr>
      </w:pPr>
      <w:r w:rsidRPr="00A01B19">
        <w:rPr>
          <w:rFonts w:ascii="Calibri" w:hAnsi="Calibri" w:cs="Calibri"/>
          <w:b/>
          <w:bCs/>
          <w:lang w:eastAsia="is-IS"/>
        </w:rPr>
        <w:t>Kl. 12:2</w:t>
      </w:r>
      <w:r w:rsidR="00F902CB">
        <w:rPr>
          <w:rFonts w:ascii="Calibri" w:hAnsi="Calibri" w:cs="Calibri"/>
          <w:b/>
          <w:bCs/>
          <w:lang w:eastAsia="is-IS"/>
        </w:rPr>
        <w:t>0</w:t>
      </w:r>
      <w:r w:rsidRPr="00A01B19">
        <w:rPr>
          <w:rFonts w:ascii="Calibri" w:hAnsi="Calibri" w:cs="Calibri"/>
          <w:b/>
          <w:bCs/>
          <w:lang w:eastAsia="is-IS"/>
        </w:rPr>
        <w:t xml:space="preserve"> </w:t>
      </w:r>
      <w:r w:rsidRPr="00A01B19">
        <w:rPr>
          <w:rFonts w:ascii="Calibri" w:hAnsi="Calibri" w:cs="Calibri"/>
          <w:lang w:eastAsia="is-IS"/>
        </w:rPr>
        <w:t>Staða kjarasamninga</w:t>
      </w:r>
    </w:p>
    <w:p w14:paraId="389EB000" w14:textId="2326B4F3" w:rsidR="00A01B19" w:rsidRDefault="00A01B19" w:rsidP="00DB07BD">
      <w:pPr>
        <w:numPr>
          <w:ilvl w:val="0"/>
          <w:numId w:val="18"/>
        </w:numPr>
        <w:ind w:left="360" w:firstLine="0"/>
        <w:textAlignment w:val="baseline"/>
        <w:rPr>
          <w:rFonts w:ascii="Calibri" w:hAnsi="Calibri" w:cs="Calibri"/>
          <w:lang w:eastAsia="is-IS"/>
        </w:rPr>
      </w:pPr>
      <w:r w:rsidRPr="00A01B19">
        <w:rPr>
          <w:rFonts w:ascii="Calibri" w:hAnsi="Calibri" w:cs="Calibri"/>
          <w:b/>
          <w:bCs/>
          <w:lang w:eastAsia="is-IS"/>
        </w:rPr>
        <w:t>Kl. 12:</w:t>
      </w:r>
      <w:r w:rsidR="00D3465A">
        <w:rPr>
          <w:rFonts w:ascii="Calibri" w:hAnsi="Calibri" w:cs="Calibri"/>
          <w:b/>
          <w:bCs/>
          <w:lang w:eastAsia="is-IS"/>
        </w:rPr>
        <w:t>35</w:t>
      </w:r>
      <w:r w:rsidRPr="00A01B19">
        <w:rPr>
          <w:rFonts w:ascii="Calibri" w:hAnsi="Calibri" w:cs="Calibri"/>
          <w:b/>
          <w:bCs/>
          <w:lang w:eastAsia="is-IS"/>
        </w:rPr>
        <w:t xml:space="preserve"> </w:t>
      </w:r>
      <w:r w:rsidR="008268BD">
        <w:rPr>
          <w:rFonts w:ascii="Calibri" w:hAnsi="Calibri" w:cs="Calibri"/>
          <w:lang w:eastAsia="is-IS"/>
        </w:rPr>
        <w:t>N</w:t>
      </w:r>
      <w:r w:rsidR="002D4521">
        <w:rPr>
          <w:rFonts w:ascii="Calibri" w:hAnsi="Calibri" w:cs="Calibri"/>
          <w:lang w:eastAsia="is-IS"/>
        </w:rPr>
        <w:t>LR</w:t>
      </w:r>
      <w:r w:rsidR="008268BD">
        <w:rPr>
          <w:rFonts w:ascii="Calibri" w:hAnsi="Calibri" w:cs="Calibri"/>
          <w:lang w:eastAsia="is-IS"/>
        </w:rPr>
        <w:t xml:space="preserve"> fundur í Svíþjóð</w:t>
      </w:r>
    </w:p>
    <w:p w14:paraId="6A86802F" w14:textId="2611DAD9" w:rsidR="008268BD" w:rsidRDefault="008268BD" w:rsidP="00DB07BD">
      <w:pPr>
        <w:numPr>
          <w:ilvl w:val="0"/>
          <w:numId w:val="18"/>
        </w:numPr>
        <w:ind w:left="360" w:firstLine="0"/>
        <w:textAlignment w:val="baseline"/>
        <w:rPr>
          <w:rFonts w:ascii="Calibri" w:hAnsi="Calibri" w:cs="Calibri"/>
          <w:lang w:eastAsia="is-IS"/>
        </w:rPr>
      </w:pPr>
      <w:r>
        <w:rPr>
          <w:rFonts w:ascii="Calibri" w:hAnsi="Calibri" w:cs="Calibri"/>
          <w:b/>
          <w:bCs/>
          <w:lang w:eastAsia="is-IS"/>
        </w:rPr>
        <w:t>Kl. 12:</w:t>
      </w:r>
      <w:r w:rsidR="00F902CB">
        <w:rPr>
          <w:rFonts w:ascii="Calibri" w:hAnsi="Calibri" w:cs="Calibri"/>
          <w:b/>
          <w:bCs/>
          <w:lang w:eastAsia="is-IS"/>
        </w:rPr>
        <w:t>40</w:t>
      </w:r>
      <w:r>
        <w:rPr>
          <w:rFonts w:ascii="Calibri" w:hAnsi="Calibri" w:cs="Calibri"/>
          <w:b/>
          <w:bCs/>
          <w:lang w:eastAsia="is-IS"/>
        </w:rPr>
        <w:t xml:space="preserve"> </w:t>
      </w:r>
      <w:r>
        <w:rPr>
          <w:rFonts w:ascii="Calibri" w:hAnsi="Calibri" w:cs="Calibri"/>
          <w:lang w:eastAsia="is-IS"/>
        </w:rPr>
        <w:t>Önnur mál</w:t>
      </w:r>
    </w:p>
    <w:p w14:paraId="46A71894" w14:textId="468FDC5D" w:rsidR="00A01B19" w:rsidRPr="00A01B19" w:rsidRDefault="00A01B19" w:rsidP="00DB07BD">
      <w:pPr>
        <w:numPr>
          <w:ilvl w:val="0"/>
          <w:numId w:val="21"/>
        </w:numPr>
        <w:ind w:left="1080" w:firstLine="0"/>
        <w:textAlignment w:val="baseline"/>
        <w:rPr>
          <w:rFonts w:ascii="Calibri" w:hAnsi="Calibri" w:cs="Calibri"/>
          <w:lang w:eastAsia="is-IS"/>
        </w:rPr>
      </w:pPr>
      <w:r w:rsidRPr="00A01B19">
        <w:rPr>
          <w:rFonts w:ascii="Calibri" w:hAnsi="Calibri" w:cs="Calibri"/>
          <w:lang w:eastAsia="is-IS"/>
        </w:rPr>
        <w:t>Tillaga að næsta fundi stjórnar FÍN: 1</w:t>
      </w:r>
      <w:r w:rsidR="008268BD">
        <w:rPr>
          <w:rFonts w:ascii="Calibri" w:hAnsi="Calibri" w:cs="Calibri"/>
          <w:lang w:eastAsia="is-IS"/>
        </w:rPr>
        <w:t>2</w:t>
      </w:r>
      <w:r w:rsidRPr="00A01B19">
        <w:rPr>
          <w:rFonts w:ascii="Calibri" w:hAnsi="Calibri" w:cs="Calibri"/>
          <w:lang w:eastAsia="is-IS"/>
        </w:rPr>
        <w:t>.</w:t>
      </w:r>
      <w:r w:rsidR="008268BD">
        <w:rPr>
          <w:rFonts w:ascii="Calibri" w:hAnsi="Calibri" w:cs="Calibri"/>
          <w:lang w:eastAsia="is-IS"/>
        </w:rPr>
        <w:t xml:space="preserve"> ágúst </w:t>
      </w:r>
      <w:r w:rsidRPr="00A01B19">
        <w:rPr>
          <w:rFonts w:ascii="Calibri" w:hAnsi="Calibri" w:cs="Calibri"/>
          <w:lang w:eastAsia="is-IS"/>
        </w:rPr>
        <w:t>2019.</w:t>
      </w:r>
    </w:p>
    <w:p w14:paraId="2C6BA6DB" w14:textId="77777777" w:rsidR="006471DE" w:rsidRPr="00211B41" w:rsidRDefault="006471DE" w:rsidP="00211B41">
      <w:pPr>
        <w:rPr>
          <w:rFonts w:asciiTheme="minorHAnsi" w:hAnsiTheme="minorHAnsi"/>
        </w:rPr>
      </w:pPr>
    </w:p>
    <w:p w14:paraId="2637CA5E" w14:textId="77777777" w:rsidR="001219A4" w:rsidRPr="00AB4DC2" w:rsidRDefault="001219A4" w:rsidP="001219A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Fundargerð (samantekt fyrir vefsíðu félagsins)</w:t>
      </w:r>
    </w:p>
    <w:p w14:paraId="7B73C33F" w14:textId="77777777" w:rsidR="001219A4" w:rsidRDefault="001219A4" w:rsidP="00211B41">
      <w:pPr>
        <w:rPr>
          <w:rFonts w:asciiTheme="minorHAnsi" w:hAnsiTheme="minorHAnsi"/>
        </w:rPr>
      </w:pPr>
    </w:p>
    <w:p w14:paraId="1BFD18C9" w14:textId="77777777" w:rsidR="00185792" w:rsidRPr="002D4521" w:rsidRDefault="00933FAF" w:rsidP="003F7738">
      <w:pPr>
        <w:pStyle w:val="ListParagraph"/>
        <w:numPr>
          <w:ilvl w:val="3"/>
          <w:numId w:val="36"/>
        </w:numPr>
        <w:ind w:left="284"/>
        <w:rPr>
          <w:rFonts w:asciiTheme="minorHAnsi" w:hAnsiTheme="minorHAnsi"/>
        </w:rPr>
      </w:pPr>
      <w:r w:rsidRPr="002D4521">
        <w:rPr>
          <w:rFonts w:asciiTheme="minorHAnsi" w:hAnsiTheme="minorHAnsi"/>
        </w:rPr>
        <w:t>Fundargerð</w:t>
      </w:r>
      <w:r w:rsidR="00185792" w:rsidRPr="002D4521">
        <w:rPr>
          <w:rFonts w:asciiTheme="minorHAnsi" w:hAnsiTheme="minorHAnsi"/>
        </w:rPr>
        <w:t xml:space="preserve"> síðasta stjórnarfundar frá 3. júní. Samþykkt.</w:t>
      </w:r>
    </w:p>
    <w:p w14:paraId="1464A670" w14:textId="5CAB8AB5" w:rsidR="009E3436" w:rsidRPr="002D4521" w:rsidRDefault="00933FAF" w:rsidP="003F7738">
      <w:pPr>
        <w:pStyle w:val="ListParagraph"/>
        <w:numPr>
          <w:ilvl w:val="3"/>
          <w:numId w:val="36"/>
        </w:numPr>
        <w:ind w:left="284"/>
        <w:rPr>
          <w:rFonts w:asciiTheme="minorHAnsi" w:hAnsiTheme="minorHAnsi"/>
        </w:rPr>
      </w:pPr>
      <w:r w:rsidRPr="002D4521">
        <w:rPr>
          <w:rFonts w:asciiTheme="minorHAnsi" w:hAnsiTheme="minorHAnsi"/>
        </w:rPr>
        <w:t>Nýir félagsmenn (</w:t>
      </w:r>
      <w:r w:rsidR="00D3465A" w:rsidRPr="002D4521">
        <w:rPr>
          <w:rFonts w:asciiTheme="minorHAnsi" w:hAnsiTheme="minorHAnsi"/>
        </w:rPr>
        <w:t>14</w:t>
      </w:r>
      <w:r w:rsidRPr="002D4521">
        <w:rPr>
          <w:rFonts w:asciiTheme="minorHAnsi" w:hAnsiTheme="minorHAnsi"/>
        </w:rPr>
        <w:t>)</w:t>
      </w:r>
      <w:r w:rsidR="00185792" w:rsidRPr="002D4521">
        <w:rPr>
          <w:rFonts w:asciiTheme="minorHAnsi" w:hAnsiTheme="minorHAnsi"/>
        </w:rPr>
        <w:t xml:space="preserve">. Samþykktir voru 14 með </w:t>
      </w:r>
      <w:r w:rsidR="00B300AC" w:rsidRPr="002D4521">
        <w:rPr>
          <w:rFonts w:asciiTheme="minorHAnsi" w:hAnsiTheme="minorHAnsi"/>
        </w:rPr>
        <w:t>fulla aðild</w:t>
      </w:r>
      <w:r w:rsidR="00185792" w:rsidRPr="002D4521">
        <w:rPr>
          <w:rFonts w:asciiTheme="minorHAnsi" w:hAnsiTheme="minorHAnsi"/>
        </w:rPr>
        <w:t xml:space="preserve"> og</w:t>
      </w:r>
      <w:r w:rsidR="00B300AC" w:rsidRPr="002D4521">
        <w:rPr>
          <w:rFonts w:asciiTheme="minorHAnsi" w:hAnsiTheme="minorHAnsi"/>
        </w:rPr>
        <w:t xml:space="preserve"> </w:t>
      </w:r>
      <w:r w:rsidR="00D3465A" w:rsidRPr="002D4521">
        <w:rPr>
          <w:rFonts w:asciiTheme="minorHAnsi" w:hAnsiTheme="minorHAnsi"/>
        </w:rPr>
        <w:t>tveir</w:t>
      </w:r>
      <w:r w:rsidR="00B300AC" w:rsidRPr="002D4521">
        <w:rPr>
          <w:rFonts w:asciiTheme="minorHAnsi" w:hAnsiTheme="minorHAnsi"/>
        </w:rPr>
        <w:t xml:space="preserve"> </w:t>
      </w:r>
      <w:r w:rsidR="00185792" w:rsidRPr="002D4521">
        <w:rPr>
          <w:rFonts w:asciiTheme="minorHAnsi" w:hAnsiTheme="minorHAnsi"/>
        </w:rPr>
        <w:t xml:space="preserve">með </w:t>
      </w:r>
      <w:r w:rsidR="00B300AC" w:rsidRPr="002D4521">
        <w:rPr>
          <w:rFonts w:asciiTheme="minorHAnsi" w:hAnsiTheme="minorHAnsi"/>
        </w:rPr>
        <w:t>aukaaðild</w:t>
      </w:r>
      <w:r w:rsidR="00185792" w:rsidRPr="002D4521">
        <w:rPr>
          <w:rFonts w:asciiTheme="minorHAnsi" w:hAnsiTheme="minorHAnsi"/>
        </w:rPr>
        <w:t>.</w:t>
      </w:r>
    </w:p>
    <w:p w14:paraId="25707F82" w14:textId="5D83229D" w:rsidR="0093552E" w:rsidRPr="002D4521" w:rsidRDefault="0093552E" w:rsidP="003F7738">
      <w:pPr>
        <w:pStyle w:val="ListParagraph"/>
        <w:numPr>
          <w:ilvl w:val="3"/>
          <w:numId w:val="36"/>
        </w:numPr>
        <w:tabs>
          <w:tab w:val="left" w:pos="567"/>
        </w:tabs>
        <w:ind w:left="284"/>
        <w:rPr>
          <w:rFonts w:asciiTheme="minorHAnsi" w:hAnsiTheme="minorHAnsi"/>
        </w:rPr>
      </w:pPr>
      <w:r w:rsidRPr="002D4521">
        <w:rPr>
          <w:rFonts w:asciiTheme="minorHAnsi" w:hAnsiTheme="minorHAnsi"/>
        </w:rPr>
        <w:t>Af vettvangi BHM</w:t>
      </w:r>
      <w:r w:rsidR="00185792" w:rsidRPr="002D4521">
        <w:rPr>
          <w:rFonts w:asciiTheme="minorHAnsi" w:hAnsiTheme="minorHAnsi"/>
        </w:rPr>
        <w:t>.</w:t>
      </w:r>
      <w:r w:rsidR="003F7738" w:rsidRPr="002D4521">
        <w:rPr>
          <w:rFonts w:asciiTheme="minorHAnsi" w:hAnsiTheme="minorHAnsi"/>
        </w:rPr>
        <w:t xml:space="preserve"> </w:t>
      </w:r>
      <w:proofErr w:type="spellStart"/>
      <w:r w:rsidR="003F7738" w:rsidRPr="002D4521">
        <w:rPr>
          <w:rFonts w:asciiTheme="minorHAnsi" w:hAnsiTheme="minorHAnsi"/>
        </w:rPr>
        <w:t>Umræða</w:t>
      </w:r>
      <w:proofErr w:type="spellEnd"/>
      <w:r w:rsidR="003F7738" w:rsidRPr="002D4521">
        <w:rPr>
          <w:rFonts w:asciiTheme="minorHAnsi" w:hAnsiTheme="minorHAnsi"/>
        </w:rPr>
        <w:t xml:space="preserve"> um framhaldsaðalfund BHM.</w:t>
      </w:r>
    </w:p>
    <w:p w14:paraId="37D2D33B" w14:textId="092AE763" w:rsidR="009D1C71" w:rsidRPr="002D4521" w:rsidRDefault="007D4CDC" w:rsidP="003F7738">
      <w:pPr>
        <w:pStyle w:val="ListParagraph"/>
        <w:numPr>
          <w:ilvl w:val="3"/>
          <w:numId w:val="36"/>
        </w:numPr>
        <w:tabs>
          <w:tab w:val="left" w:pos="567"/>
        </w:tabs>
        <w:ind w:left="284"/>
        <w:rPr>
          <w:rFonts w:asciiTheme="minorHAnsi" w:hAnsiTheme="minorHAnsi"/>
        </w:rPr>
      </w:pPr>
      <w:r w:rsidRPr="002D4521">
        <w:rPr>
          <w:rFonts w:asciiTheme="minorHAnsi" w:hAnsiTheme="minorHAnsi"/>
        </w:rPr>
        <w:t>Lögfræðiaðstoð – Einstaklings</w:t>
      </w:r>
      <w:r w:rsidR="003F7738" w:rsidRPr="002D4521">
        <w:rPr>
          <w:rFonts w:asciiTheme="minorHAnsi" w:hAnsiTheme="minorHAnsi"/>
        </w:rPr>
        <w:t>mál A. Samþykkt.</w:t>
      </w:r>
    </w:p>
    <w:p w14:paraId="426FA791" w14:textId="4BA2E559" w:rsidR="003F7738" w:rsidRPr="002D4521" w:rsidRDefault="003F7738" w:rsidP="003F7738">
      <w:pPr>
        <w:pStyle w:val="ListParagraph"/>
        <w:numPr>
          <w:ilvl w:val="3"/>
          <w:numId w:val="36"/>
        </w:numPr>
        <w:tabs>
          <w:tab w:val="left" w:pos="567"/>
        </w:tabs>
        <w:ind w:left="284"/>
        <w:rPr>
          <w:rFonts w:asciiTheme="minorHAnsi" w:hAnsiTheme="minorHAnsi"/>
        </w:rPr>
      </w:pPr>
      <w:r w:rsidRPr="002D4521">
        <w:rPr>
          <w:rFonts w:asciiTheme="minorHAnsi" w:hAnsiTheme="minorHAnsi"/>
        </w:rPr>
        <w:t>Lögfræðiaðstoð – Einstaklingsmál B. Samþykkt.</w:t>
      </w:r>
    </w:p>
    <w:p w14:paraId="60A88508" w14:textId="2D488B2E" w:rsidR="00AB4DC2" w:rsidRPr="002D4521" w:rsidRDefault="00C21AB9" w:rsidP="00211B41">
      <w:pPr>
        <w:rPr>
          <w:rFonts w:asciiTheme="minorHAnsi" w:hAnsiTheme="minorHAnsi"/>
          <w:b/>
        </w:rPr>
      </w:pPr>
      <w:r w:rsidRPr="002D4521">
        <w:rPr>
          <w:rFonts w:asciiTheme="minorHAnsi" w:hAnsiTheme="minorHAnsi"/>
          <w:b/>
        </w:rPr>
        <w:t>Til kynningar</w:t>
      </w:r>
      <w:r w:rsidR="000353FA" w:rsidRPr="002D4521">
        <w:rPr>
          <w:rFonts w:asciiTheme="minorHAnsi" w:hAnsiTheme="minorHAnsi"/>
          <w:b/>
        </w:rPr>
        <w:t>:</w:t>
      </w:r>
    </w:p>
    <w:p w14:paraId="62546A60" w14:textId="77777777" w:rsidR="002D4521" w:rsidRPr="002D4521" w:rsidRDefault="008D4815" w:rsidP="002D4521">
      <w:pPr>
        <w:pStyle w:val="ListParagraph"/>
        <w:numPr>
          <w:ilvl w:val="3"/>
          <w:numId w:val="36"/>
        </w:numPr>
        <w:ind w:left="284"/>
        <w:rPr>
          <w:rFonts w:asciiTheme="minorHAnsi" w:hAnsiTheme="minorHAnsi"/>
        </w:rPr>
      </w:pPr>
      <w:r w:rsidRPr="002D4521">
        <w:rPr>
          <w:rFonts w:asciiTheme="minorHAnsi" w:hAnsiTheme="minorHAnsi"/>
        </w:rPr>
        <w:t>Staða kjarasamninga</w:t>
      </w:r>
      <w:r w:rsidR="002D4521" w:rsidRPr="002D4521">
        <w:rPr>
          <w:rFonts w:asciiTheme="minorHAnsi" w:hAnsiTheme="minorHAnsi"/>
        </w:rPr>
        <w:t xml:space="preserve">. </w:t>
      </w:r>
      <w:proofErr w:type="spellStart"/>
      <w:r w:rsidR="002D4521" w:rsidRPr="002D4521">
        <w:rPr>
          <w:rFonts w:asciiTheme="minorHAnsi" w:hAnsiTheme="minorHAnsi"/>
        </w:rPr>
        <w:t>Umræða</w:t>
      </w:r>
      <w:proofErr w:type="spellEnd"/>
      <w:r w:rsidR="002D4521" w:rsidRPr="002D4521">
        <w:rPr>
          <w:rFonts w:asciiTheme="minorHAnsi" w:hAnsiTheme="minorHAnsi"/>
        </w:rPr>
        <w:t xml:space="preserve"> um undirritun viðræðuáætlana við ríki, sveitarfélög og Reykjavíkurborg.</w:t>
      </w:r>
      <w:r w:rsidR="008B1E8C" w:rsidRPr="002D4521">
        <w:rPr>
          <w:rFonts w:asciiTheme="minorHAnsi" w:hAnsiTheme="minorHAnsi"/>
        </w:rPr>
        <w:t xml:space="preserve"> </w:t>
      </w:r>
    </w:p>
    <w:p w14:paraId="0FEFA8FC" w14:textId="6406576A" w:rsidR="002D4521" w:rsidRPr="002D4521" w:rsidRDefault="002D4521" w:rsidP="002D4521">
      <w:pPr>
        <w:ind w:left="-76" w:firstLine="360"/>
        <w:rPr>
          <w:rFonts w:asciiTheme="minorHAnsi" w:hAnsiTheme="minorHAnsi"/>
          <w:i/>
        </w:rPr>
      </w:pPr>
      <w:r w:rsidRPr="002D4521">
        <w:rPr>
          <w:rFonts w:asciiTheme="minorHAnsi" w:hAnsiTheme="minorHAnsi"/>
          <w:bCs/>
          <w:i/>
        </w:rPr>
        <w:t>Ritari vék af fundi og formaður tók við ritun fundargerðar.</w:t>
      </w:r>
    </w:p>
    <w:p w14:paraId="583330F6" w14:textId="77777777" w:rsidR="002D4521" w:rsidRPr="002D4521" w:rsidRDefault="002D4521" w:rsidP="002D4521">
      <w:pPr>
        <w:pStyle w:val="ListParagraph"/>
        <w:numPr>
          <w:ilvl w:val="3"/>
          <w:numId w:val="36"/>
        </w:numPr>
        <w:ind w:left="284"/>
        <w:rPr>
          <w:rFonts w:asciiTheme="minorHAnsi" w:hAnsiTheme="minorHAnsi"/>
        </w:rPr>
      </w:pPr>
      <w:r w:rsidRPr="002D4521">
        <w:rPr>
          <w:rFonts w:asciiTheme="minorHAnsi" w:hAnsiTheme="minorHAnsi"/>
        </w:rPr>
        <w:t xml:space="preserve">NLR fundur í Svíþjóð. Formaður </w:t>
      </w:r>
      <w:proofErr w:type="spellStart"/>
      <w:r w:rsidRPr="002D4521">
        <w:rPr>
          <w:rFonts w:asciiTheme="minorHAnsi" w:hAnsiTheme="minorHAnsi"/>
        </w:rPr>
        <w:t>fór</w:t>
      </w:r>
      <w:proofErr w:type="spellEnd"/>
      <w:r w:rsidRPr="002D4521">
        <w:rPr>
          <w:rFonts w:asciiTheme="minorHAnsi" w:hAnsiTheme="minorHAnsi"/>
        </w:rPr>
        <w:t xml:space="preserve"> lauslega yfir ferðina. Undirritaður var formlega samningur milli 7 stéttarfélaga á Norðurlöndunum. </w:t>
      </w:r>
      <w:proofErr w:type="spellStart"/>
      <w:r w:rsidRPr="002D4521">
        <w:rPr>
          <w:rFonts w:asciiTheme="minorHAnsi" w:hAnsiTheme="minorHAnsi"/>
        </w:rPr>
        <w:t>Skýrsla</w:t>
      </w:r>
      <w:proofErr w:type="spellEnd"/>
      <w:r w:rsidRPr="002D4521">
        <w:rPr>
          <w:rFonts w:asciiTheme="minorHAnsi" w:hAnsiTheme="minorHAnsi"/>
        </w:rPr>
        <w:t xml:space="preserve"> um</w:t>
      </w:r>
      <w:r w:rsidR="003B7A85" w:rsidRPr="002D4521">
        <w:rPr>
          <w:rFonts w:asciiTheme="minorHAnsi" w:hAnsiTheme="minorHAnsi"/>
        </w:rPr>
        <w:t xml:space="preserve"> „</w:t>
      </w:r>
      <w:proofErr w:type="spellStart"/>
      <w:r w:rsidR="003B7A85" w:rsidRPr="002D4521">
        <w:rPr>
          <w:rFonts w:asciiTheme="minorHAnsi" w:hAnsiTheme="minorHAnsi"/>
        </w:rPr>
        <w:t>Nordic</w:t>
      </w:r>
      <w:proofErr w:type="spellEnd"/>
      <w:r w:rsidR="003B7A85" w:rsidRPr="002D4521">
        <w:rPr>
          <w:rFonts w:asciiTheme="minorHAnsi" w:hAnsiTheme="minorHAnsi"/>
        </w:rPr>
        <w:t xml:space="preserve"> </w:t>
      </w:r>
      <w:proofErr w:type="spellStart"/>
      <w:r w:rsidR="003B7A85" w:rsidRPr="002D4521">
        <w:rPr>
          <w:rFonts w:asciiTheme="minorHAnsi" w:hAnsiTheme="minorHAnsi"/>
        </w:rPr>
        <w:t>Work</w:t>
      </w:r>
      <w:proofErr w:type="spellEnd"/>
      <w:r w:rsidR="003B7A85" w:rsidRPr="002D4521">
        <w:rPr>
          <w:rFonts w:asciiTheme="minorHAnsi" w:hAnsiTheme="minorHAnsi"/>
        </w:rPr>
        <w:t xml:space="preserve"> </w:t>
      </w:r>
      <w:proofErr w:type="spellStart"/>
      <w:r w:rsidR="003B7A85" w:rsidRPr="002D4521">
        <w:rPr>
          <w:rFonts w:asciiTheme="minorHAnsi" w:hAnsiTheme="minorHAnsi"/>
        </w:rPr>
        <w:t>Mobility</w:t>
      </w:r>
      <w:proofErr w:type="spellEnd"/>
      <w:r w:rsidR="003B7A85" w:rsidRPr="002D4521">
        <w:rPr>
          <w:rFonts w:asciiTheme="minorHAnsi" w:hAnsiTheme="minorHAnsi"/>
        </w:rPr>
        <w:t xml:space="preserve">  and </w:t>
      </w:r>
      <w:proofErr w:type="spellStart"/>
      <w:r w:rsidR="003B7A85" w:rsidRPr="002D4521">
        <w:rPr>
          <w:rFonts w:asciiTheme="minorHAnsi" w:hAnsiTheme="minorHAnsi"/>
        </w:rPr>
        <w:t>Labour</w:t>
      </w:r>
      <w:proofErr w:type="spellEnd"/>
      <w:r w:rsidR="003B7A85" w:rsidRPr="002D4521">
        <w:rPr>
          <w:rFonts w:asciiTheme="minorHAnsi" w:hAnsiTheme="minorHAnsi"/>
        </w:rPr>
        <w:t xml:space="preserve"> Market – for Professional </w:t>
      </w:r>
      <w:proofErr w:type="spellStart"/>
      <w:r w:rsidR="003B7A85" w:rsidRPr="002D4521">
        <w:rPr>
          <w:rFonts w:asciiTheme="minorHAnsi" w:hAnsiTheme="minorHAnsi"/>
        </w:rPr>
        <w:t>Scientists</w:t>
      </w:r>
      <w:proofErr w:type="spellEnd"/>
      <w:r w:rsidR="003B7A85" w:rsidRPr="002D4521">
        <w:rPr>
          <w:rFonts w:asciiTheme="minorHAnsi" w:hAnsiTheme="minorHAnsi"/>
        </w:rPr>
        <w:t xml:space="preserve">“ var formlega gefin </w:t>
      </w:r>
      <w:proofErr w:type="spellStart"/>
      <w:r w:rsidR="003B7A85" w:rsidRPr="002D4521">
        <w:rPr>
          <w:rFonts w:asciiTheme="minorHAnsi" w:hAnsiTheme="minorHAnsi"/>
        </w:rPr>
        <w:t>út</w:t>
      </w:r>
      <w:proofErr w:type="spellEnd"/>
      <w:r w:rsidR="003B7A85" w:rsidRPr="002D4521">
        <w:rPr>
          <w:rFonts w:asciiTheme="minorHAnsi" w:hAnsiTheme="minorHAnsi"/>
        </w:rPr>
        <w:t xml:space="preserve"> í vikunni.</w:t>
      </w:r>
      <w:r w:rsidR="00D02ACC" w:rsidRPr="002D4521">
        <w:rPr>
          <w:rFonts w:asciiTheme="minorHAnsi" w:hAnsiTheme="minorHAnsi"/>
        </w:rPr>
        <w:t xml:space="preserve"> „</w:t>
      </w:r>
      <w:proofErr w:type="spellStart"/>
      <w:r w:rsidR="00D02ACC" w:rsidRPr="002D4521">
        <w:rPr>
          <w:rFonts w:asciiTheme="minorHAnsi" w:hAnsiTheme="minorHAnsi"/>
        </w:rPr>
        <w:t>Nordic</w:t>
      </w:r>
      <w:proofErr w:type="spellEnd"/>
      <w:r w:rsidR="00D02ACC" w:rsidRPr="002D4521">
        <w:rPr>
          <w:rFonts w:asciiTheme="minorHAnsi" w:hAnsiTheme="minorHAnsi"/>
        </w:rPr>
        <w:t xml:space="preserve"> </w:t>
      </w:r>
      <w:proofErr w:type="spellStart"/>
      <w:r w:rsidR="00D02ACC" w:rsidRPr="002D4521">
        <w:rPr>
          <w:rFonts w:asciiTheme="minorHAnsi" w:hAnsiTheme="minorHAnsi"/>
        </w:rPr>
        <w:t>council</w:t>
      </w:r>
      <w:proofErr w:type="spellEnd"/>
      <w:r w:rsidR="00D02ACC" w:rsidRPr="002D4521">
        <w:rPr>
          <w:rFonts w:asciiTheme="minorHAnsi" w:hAnsiTheme="minorHAnsi"/>
        </w:rPr>
        <w:t xml:space="preserve">“ ætlar að styrkja útgáfu </w:t>
      </w:r>
      <w:proofErr w:type="spellStart"/>
      <w:r w:rsidR="00D02ACC" w:rsidRPr="002D4521">
        <w:rPr>
          <w:rFonts w:asciiTheme="minorHAnsi" w:hAnsiTheme="minorHAnsi"/>
        </w:rPr>
        <w:t>skýrslunnar</w:t>
      </w:r>
      <w:proofErr w:type="spellEnd"/>
      <w:r w:rsidR="00D02ACC" w:rsidRPr="002D4521">
        <w:rPr>
          <w:rFonts w:asciiTheme="minorHAnsi" w:hAnsiTheme="minorHAnsi"/>
        </w:rPr>
        <w:t xml:space="preserve"> og setja nafn sitt á hana. FÍN </w:t>
      </w:r>
      <w:r w:rsidRPr="002D4521">
        <w:rPr>
          <w:rFonts w:asciiTheme="minorHAnsi" w:hAnsiTheme="minorHAnsi"/>
        </w:rPr>
        <w:t xml:space="preserve">mun </w:t>
      </w:r>
      <w:r w:rsidR="00D02ACC" w:rsidRPr="002D4521">
        <w:rPr>
          <w:rFonts w:asciiTheme="minorHAnsi" w:hAnsiTheme="minorHAnsi"/>
        </w:rPr>
        <w:t xml:space="preserve">auglýsa þessa </w:t>
      </w:r>
      <w:proofErr w:type="spellStart"/>
      <w:r w:rsidR="00D02ACC" w:rsidRPr="002D4521">
        <w:rPr>
          <w:rFonts w:asciiTheme="minorHAnsi" w:hAnsiTheme="minorHAnsi"/>
        </w:rPr>
        <w:t>skýrslu</w:t>
      </w:r>
      <w:proofErr w:type="spellEnd"/>
      <w:r w:rsidRPr="002D4521">
        <w:rPr>
          <w:rFonts w:asciiTheme="minorHAnsi" w:hAnsiTheme="minorHAnsi"/>
        </w:rPr>
        <w:t xml:space="preserve"> í fjölmiðlum.</w:t>
      </w:r>
    </w:p>
    <w:p w14:paraId="1BE1CE8E" w14:textId="77777777" w:rsidR="002D4521" w:rsidRPr="002D4521" w:rsidRDefault="00932BA6" w:rsidP="002D4521">
      <w:pPr>
        <w:pStyle w:val="ListParagraph"/>
        <w:numPr>
          <w:ilvl w:val="3"/>
          <w:numId w:val="36"/>
        </w:numPr>
        <w:ind w:left="284"/>
        <w:rPr>
          <w:rFonts w:asciiTheme="minorHAnsi" w:hAnsiTheme="minorHAnsi"/>
        </w:rPr>
      </w:pPr>
      <w:r w:rsidRPr="002D4521">
        <w:rPr>
          <w:rFonts w:asciiTheme="minorHAnsi" w:hAnsiTheme="minorHAnsi"/>
        </w:rPr>
        <w:t>Önnur mál</w:t>
      </w:r>
    </w:p>
    <w:p w14:paraId="681A4D25" w14:textId="112933C2" w:rsidR="00D02ACC" w:rsidRPr="002D4521" w:rsidRDefault="002D4521" w:rsidP="002D4521">
      <w:pPr>
        <w:pStyle w:val="ListParagraph"/>
        <w:ind w:left="284"/>
        <w:rPr>
          <w:rFonts w:ascii="Calibri" w:hAnsi="Calibri" w:cs="Calibri"/>
          <w:lang w:eastAsia="is-IS"/>
        </w:rPr>
      </w:pPr>
      <w:r w:rsidRPr="002D4521">
        <w:rPr>
          <w:rFonts w:ascii="Calibri" w:hAnsi="Calibri" w:cs="Calibri"/>
          <w:lang w:eastAsia="is-IS"/>
        </w:rPr>
        <w:t>Form á samantekt fundargerða fyrir heimasíðu var samþykkt.</w:t>
      </w:r>
    </w:p>
    <w:p w14:paraId="74B35B1C" w14:textId="31C2E7FB" w:rsidR="002D4521" w:rsidRPr="002D4521" w:rsidRDefault="002D4521" w:rsidP="002D4521">
      <w:pPr>
        <w:pStyle w:val="ListParagraph"/>
        <w:ind w:left="284"/>
        <w:rPr>
          <w:rFonts w:ascii="Calibri" w:hAnsi="Calibri" w:cs="Calibri"/>
          <w:lang w:eastAsia="is-IS"/>
        </w:rPr>
      </w:pPr>
      <w:r w:rsidRPr="002D4521">
        <w:rPr>
          <w:rFonts w:ascii="Calibri" w:hAnsi="Calibri" w:cs="Calibri"/>
          <w:lang w:eastAsia="is-IS"/>
        </w:rPr>
        <w:t>Samninganefndir FÍN koma saman til undirbúningsfundar í vikunni 6. – 9. ágúst nk.</w:t>
      </w:r>
    </w:p>
    <w:p w14:paraId="1225B88F" w14:textId="3469E36D" w:rsidR="00D02ACC" w:rsidRPr="002D4521" w:rsidRDefault="002D4521" w:rsidP="002D4521">
      <w:pPr>
        <w:pStyle w:val="ListParagraph"/>
        <w:ind w:left="284"/>
        <w:rPr>
          <w:rFonts w:ascii="Calibri" w:hAnsi="Calibri" w:cs="Calibri"/>
          <w:lang w:eastAsia="is-IS"/>
        </w:rPr>
      </w:pPr>
      <w:proofErr w:type="spellStart"/>
      <w:r w:rsidRPr="002D4521">
        <w:rPr>
          <w:rFonts w:ascii="Calibri" w:hAnsi="Calibri" w:cs="Calibri"/>
          <w:lang w:eastAsia="is-IS"/>
        </w:rPr>
        <w:t>Næsti</w:t>
      </w:r>
      <w:proofErr w:type="spellEnd"/>
      <w:r w:rsidRPr="002D4521">
        <w:rPr>
          <w:rFonts w:ascii="Calibri" w:hAnsi="Calibri" w:cs="Calibri"/>
          <w:lang w:eastAsia="is-IS"/>
        </w:rPr>
        <w:t xml:space="preserve"> fundur áætlaður</w:t>
      </w:r>
      <w:r w:rsidR="00D02ACC" w:rsidRPr="002D4521">
        <w:rPr>
          <w:rFonts w:ascii="Calibri" w:hAnsi="Calibri" w:cs="Calibri"/>
          <w:lang w:eastAsia="is-IS"/>
        </w:rPr>
        <w:t xml:space="preserve"> 12. ágúst 2019.</w:t>
      </w:r>
    </w:p>
    <w:p w14:paraId="6679CA68" w14:textId="77777777" w:rsidR="00510336" w:rsidRDefault="00510336" w:rsidP="00211B41">
      <w:pPr>
        <w:rPr>
          <w:rFonts w:asciiTheme="minorHAnsi" w:hAnsiTheme="minorHAnsi"/>
        </w:rPr>
      </w:pPr>
    </w:p>
    <w:p w14:paraId="76755C26" w14:textId="3CE0BAB8" w:rsidR="00436801" w:rsidRPr="00211B41" w:rsidRDefault="00831DE0" w:rsidP="00211B41">
      <w:pPr>
        <w:rPr>
          <w:rFonts w:asciiTheme="minorHAnsi" w:hAnsiTheme="minorHAnsi"/>
        </w:rPr>
      </w:pPr>
      <w:r w:rsidRPr="000B2614">
        <w:rPr>
          <w:rFonts w:asciiTheme="minorHAnsi" w:hAnsiTheme="minorHAnsi"/>
        </w:rPr>
        <w:t xml:space="preserve">Fundi slitið </w:t>
      </w:r>
      <w:r w:rsidR="00D02ACC">
        <w:rPr>
          <w:rFonts w:asciiTheme="minorHAnsi" w:hAnsiTheme="minorHAnsi"/>
        </w:rPr>
        <w:t>12:45</w:t>
      </w:r>
    </w:p>
    <w:sectPr w:rsidR="00436801" w:rsidRPr="00211B41" w:rsidSect="00C47A7D">
      <w:pgSz w:w="11906" w:h="16838"/>
      <w:pgMar w:top="899" w:right="991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EA0"/>
    <w:multiLevelType w:val="multilevel"/>
    <w:tmpl w:val="1A4428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B46AB4"/>
    <w:multiLevelType w:val="multilevel"/>
    <w:tmpl w:val="AF087090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092C57"/>
    <w:multiLevelType w:val="hybridMultilevel"/>
    <w:tmpl w:val="614AD6FC"/>
    <w:lvl w:ilvl="0" w:tplc="F8544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80626"/>
    <w:multiLevelType w:val="multilevel"/>
    <w:tmpl w:val="26608D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940A17"/>
    <w:multiLevelType w:val="multilevel"/>
    <w:tmpl w:val="8482E6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51E99"/>
    <w:multiLevelType w:val="multilevel"/>
    <w:tmpl w:val="2D72C36A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22C6B"/>
    <w:multiLevelType w:val="multilevel"/>
    <w:tmpl w:val="8EE8FF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C6956"/>
    <w:multiLevelType w:val="multilevel"/>
    <w:tmpl w:val="8EB8A38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4B3F5B"/>
    <w:multiLevelType w:val="multilevel"/>
    <w:tmpl w:val="73F4BA5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140E9"/>
    <w:multiLevelType w:val="multilevel"/>
    <w:tmpl w:val="FEB06A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C6715F"/>
    <w:multiLevelType w:val="multilevel"/>
    <w:tmpl w:val="22F6A906"/>
    <w:lvl w:ilvl="0">
      <w:start w:val="5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D91A52"/>
    <w:multiLevelType w:val="multilevel"/>
    <w:tmpl w:val="DFEE51A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A16F5C"/>
    <w:multiLevelType w:val="multilevel"/>
    <w:tmpl w:val="F44222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BD6128"/>
    <w:multiLevelType w:val="multilevel"/>
    <w:tmpl w:val="1256C7A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6B714D"/>
    <w:multiLevelType w:val="multilevel"/>
    <w:tmpl w:val="EDE2A3E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0A2780"/>
    <w:multiLevelType w:val="multilevel"/>
    <w:tmpl w:val="2F0438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58863A6"/>
    <w:multiLevelType w:val="multilevel"/>
    <w:tmpl w:val="24C26F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FA44C4"/>
    <w:multiLevelType w:val="multilevel"/>
    <w:tmpl w:val="C590AA1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5DC41EE"/>
    <w:multiLevelType w:val="multilevel"/>
    <w:tmpl w:val="056450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7A24FC0"/>
    <w:multiLevelType w:val="multilevel"/>
    <w:tmpl w:val="F044E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9CE31F7"/>
    <w:multiLevelType w:val="multilevel"/>
    <w:tmpl w:val="249616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 w15:restartNumberingAfterBreak="0">
    <w:nsid w:val="4B4B37D5"/>
    <w:multiLevelType w:val="multilevel"/>
    <w:tmpl w:val="43D49F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727317"/>
    <w:multiLevelType w:val="multilevel"/>
    <w:tmpl w:val="F44A5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DA1B2A"/>
    <w:multiLevelType w:val="multilevel"/>
    <w:tmpl w:val="9E76A8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194DDE"/>
    <w:multiLevelType w:val="multilevel"/>
    <w:tmpl w:val="E4E01C3E"/>
    <w:lvl w:ilvl="0">
      <w:start w:val="6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60469E"/>
    <w:multiLevelType w:val="multilevel"/>
    <w:tmpl w:val="040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872582B"/>
    <w:multiLevelType w:val="multilevel"/>
    <w:tmpl w:val="5636DAA4"/>
    <w:lvl w:ilvl="0">
      <w:start w:val="4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AD3474"/>
    <w:multiLevelType w:val="multilevel"/>
    <w:tmpl w:val="0B7847E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1A6356"/>
    <w:multiLevelType w:val="multilevel"/>
    <w:tmpl w:val="040F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5787A93"/>
    <w:multiLevelType w:val="multilevel"/>
    <w:tmpl w:val="76065CF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9C288F"/>
    <w:multiLevelType w:val="multilevel"/>
    <w:tmpl w:val="56DE08A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986022"/>
    <w:multiLevelType w:val="multilevel"/>
    <w:tmpl w:val="040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2" w15:restartNumberingAfterBreak="0">
    <w:nsid w:val="76E75A7F"/>
    <w:multiLevelType w:val="multilevel"/>
    <w:tmpl w:val="15F850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BF13FB"/>
    <w:multiLevelType w:val="hybridMultilevel"/>
    <w:tmpl w:val="A23A046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F1A8564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A3F6F"/>
    <w:multiLevelType w:val="multilevel"/>
    <w:tmpl w:val="935CCB4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E21A77"/>
    <w:multiLevelType w:val="multilevel"/>
    <w:tmpl w:val="1750C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2"/>
  </w:num>
  <w:num w:numId="3">
    <w:abstractNumId w:val="21"/>
  </w:num>
  <w:num w:numId="4">
    <w:abstractNumId w:val="23"/>
  </w:num>
  <w:num w:numId="5">
    <w:abstractNumId w:val="18"/>
  </w:num>
  <w:num w:numId="6">
    <w:abstractNumId w:val="3"/>
  </w:num>
  <w:num w:numId="7">
    <w:abstractNumId w:val="29"/>
  </w:num>
  <w:num w:numId="8">
    <w:abstractNumId w:val="35"/>
  </w:num>
  <w:num w:numId="9">
    <w:abstractNumId w:val="32"/>
  </w:num>
  <w:num w:numId="10">
    <w:abstractNumId w:val="17"/>
  </w:num>
  <w:num w:numId="11">
    <w:abstractNumId w:val="14"/>
  </w:num>
  <w:num w:numId="12">
    <w:abstractNumId w:val="5"/>
  </w:num>
  <w:num w:numId="13">
    <w:abstractNumId w:val="1"/>
  </w:num>
  <w:num w:numId="14">
    <w:abstractNumId w:val="26"/>
  </w:num>
  <w:num w:numId="15">
    <w:abstractNumId w:val="10"/>
  </w:num>
  <w:num w:numId="16">
    <w:abstractNumId w:val="24"/>
  </w:num>
  <w:num w:numId="17">
    <w:abstractNumId w:val="20"/>
  </w:num>
  <w:num w:numId="18">
    <w:abstractNumId w:val="4"/>
  </w:num>
  <w:num w:numId="19">
    <w:abstractNumId w:val="6"/>
  </w:num>
  <w:num w:numId="20">
    <w:abstractNumId w:val="0"/>
  </w:num>
  <w:num w:numId="21">
    <w:abstractNumId w:val="19"/>
  </w:num>
  <w:num w:numId="22">
    <w:abstractNumId w:val="8"/>
  </w:num>
  <w:num w:numId="23">
    <w:abstractNumId w:val="15"/>
  </w:num>
  <w:num w:numId="24">
    <w:abstractNumId w:val="12"/>
  </w:num>
  <w:num w:numId="25">
    <w:abstractNumId w:val="27"/>
  </w:num>
  <w:num w:numId="26">
    <w:abstractNumId w:val="34"/>
  </w:num>
  <w:num w:numId="27">
    <w:abstractNumId w:val="16"/>
  </w:num>
  <w:num w:numId="28">
    <w:abstractNumId w:val="13"/>
  </w:num>
  <w:num w:numId="29">
    <w:abstractNumId w:val="7"/>
  </w:num>
  <w:num w:numId="30">
    <w:abstractNumId w:val="30"/>
  </w:num>
  <w:num w:numId="31">
    <w:abstractNumId w:val="11"/>
  </w:num>
  <w:num w:numId="32">
    <w:abstractNumId w:val="9"/>
  </w:num>
  <w:num w:numId="33">
    <w:abstractNumId w:val="25"/>
  </w:num>
  <w:num w:numId="34">
    <w:abstractNumId w:val="31"/>
  </w:num>
  <w:num w:numId="35">
    <w:abstractNumId w:val="28"/>
  </w:num>
  <w:num w:numId="36">
    <w:abstractNumId w:val="3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9E"/>
    <w:rsid w:val="000004AD"/>
    <w:rsid w:val="00003006"/>
    <w:rsid w:val="00011B08"/>
    <w:rsid w:val="00015E82"/>
    <w:rsid w:val="0002423F"/>
    <w:rsid w:val="00026FAE"/>
    <w:rsid w:val="000274F1"/>
    <w:rsid w:val="000353FA"/>
    <w:rsid w:val="000415A7"/>
    <w:rsid w:val="000433EF"/>
    <w:rsid w:val="000448B4"/>
    <w:rsid w:val="00044F1F"/>
    <w:rsid w:val="00046CB7"/>
    <w:rsid w:val="00051225"/>
    <w:rsid w:val="000520D8"/>
    <w:rsid w:val="00052507"/>
    <w:rsid w:val="00056C6D"/>
    <w:rsid w:val="00057029"/>
    <w:rsid w:val="00065B94"/>
    <w:rsid w:val="00066965"/>
    <w:rsid w:val="000674DC"/>
    <w:rsid w:val="00070E46"/>
    <w:rsid w:val="0007147E"/>
    <w:rsid w:val="00071E4C"/>
    <w:rsid w:val="000731DE"/>
    <w:rsid w:val="00077BD1"/>
    <w:rsid w:val="000810C6"/>
    <w:rsid w:val="00082FF3"/>
    <w:rsid w:val="00084D4D"/>
    <w:rsid w:val="000854F8"/>
    <w:rsid w:val="00090AE4"/>
    <w:rsid w:val="00094BF5"/>
    <w:rsid w:val="000A20E1"/>
    <w:rsid w:val="000A5F9E"/>
    <w:rsid w:val="000B0791"/>
    <w:rsid w:val="000B0D82"/>
    <w:rsid w:val="000B2614"/>
    <w:rsid w:val="000B44A5"/>
    <w:rsid w:val="000C72C8"/>
    <w:rsid w:val="000D3779"/>
    <w:rsid w:val="000D3D98"/>
    <w:rsid w:val="000D4814"/>
    <w:rsid w:val="000D53C6"/>
    <w:rsid w:val="000D78CB"/>
    <w:rsid w:val="000E2C2B"/>
    <w:rsid w:val="000E30BB"/>
    <w:rsid w:val="000E37D4"/>
    <w:rsid w:val="000E7365"/>
    <w:rsid w:val="000E77AF"/>
    <w:rsid w:val="000F1C1A"/>
    <w:rsid w:val="000F2607"/>
    <w:rsid w:val="000F2BE8"/>
    <w:rsid w:val="000F3E06"/>
    <w:rsid w:val="000F4E98"/>
    <w:rsid w:val="001004F2"/>
    <w:rsid w:val="0010102F"/>
    <w:rsid w:val="001105B3"/>
    <w:rsid w:val="001128B5"/>
    <w:rsid w:val="001202CA"/>
    <w:rsid w:val="001219A4"/>
    <w:rsid w:val="00124BDE"/>
    <w:rsid w:val="00124CDC"/>
    <w:rsid w:val="00135047"/>
    <w:rsid w:val="00145EF1"/>
    <w:rsid w:val="001530D4"/>
    <w:rsid w:val="00153B7A"/>
    <w:rsid w:val="001604B7"/>
    <w:rsid w:val="001609FA"/>
    <w:rsid w:val="00163EEA"/>
    <w:rsid w:val="00164D0C"/>
    <w:rsid w:val="0017156D"/>
    <w:rsid w:val="00176239"/>
    <w:rsid w:val="00185792"/>
    <w:rsid w:val="00190D52"/>
    <w:rsid w:val="00192F3B"/>
    <w:rsid w:val="001A0CEC"/>
    <w:rsid w:val="001A2E0A"/>
    <w:rsid w:val="001A38A3"/>
    <w:rsid w:val="001A5A83"/>
    <w:rsid w:val="001A67CC"/>
    <w:rsid w:val="001A7045"/>
    <w:rsid w:val="001B332A"/>
    <w:rsid w:val="001B5FB2"/>
    <w:rsid w:val="001C2D0A"/>
    <w:rsid w:val="001C4CE7"/>
    <w:rsid w:val="001C6528"/>
    <w:rsid w:val="001D2F78"/>
    <w:rsid w:val="001E1208"/>
    <w:rsid w:val="001E3B47"/>
    <w:rsid w:val="001F7E71"/>
    <w:rsid w:val="0020090B"/>
    <w:rsid w:val="00211B41"/>
    <w:rsid w:val="0021279B"/>
    <w:rsid w:val="00216101"/>
    <w:rsid w:val="00216237"/>
    <w:rsid w:val="002176C9"/>
    <w:rsid w:val="0022295A"/>
    <w:rsid w:val="00227527"/>
    <w:rsid w:val="00242AD3"/>
    <w:rsid w:val="0025511E"/>
    <w:rsid w:val="00265C6E"/>
    <w:rsid w:val="00271D97"/>
    <w:rsid w:val="00272BDA"/>
    <w:rsid w:val="00277616"/>
    <w:rsid w:val="0027779B"/>
    <w:rsid w:val="00295C07"/>
    <w:rsid w:val="00296A80"/>
    <w:rsid w:val="00296E64"/>
    <w:rsid w:val="00297BDE"/>
    <w:rsid w:val="002B24B2"/>
    <w:rsid w:val="002B381D"/>
    <w:rsid w:val="002C3249"/>
    <w:rsid w:val="002C4680"/>
    <w:rsid w:val="002C5483"/>
    <w:rsid w:val="002C6F7C"/>
    <w:rsid w:val="002D16F6"/>
    <w:rsid w:val="002D23DB"/>
    <w:rsid w:val="002D4521"/>
    <w:rsid w:val="002E64B6"/>
    <w:rsid w:val="002F3689"/>
    <w:rsid w:val="002F5A96"/>
    <w:rsid w:val="00303BBD"/>
    <w:rsid w:val="003074C9"/>
    <w:rsid w:val="003111A5"/>
    <w:rsid w:val="003259EC"/>
    <w:rsid w:val="00326E42"/>
    <w:rsid w:val="00330154"/>
    <w:rsid w:val="003332AD"/>
    <w:rsid w:val="003476A3"/>
    <w:rsid w:val="003564F4"/>
    <w:rsid w:val="0036187D"/>
    <w:rsid w:val="00365B62"/>
    <w:rsid w:val="00370963"/>
    <w:rsid w:val="00371D8B"/>
    <w:rsid w:val="00372721"/>
    <w:rsid w:val="003734A5"/>
    <w:rsid w:val="00373718"/>
    <w:rsid w:val="00373A8F"/>
    <w:rsid w:val="00373B0B"/>
    <w:rsid w:val="00384F79"/>
    <w:rsid w:val="0038527C"/>
    <w:rsid w:val="00390EF9"/>
    <w:rsid w:val="00392BBC"/>
    <w:rsid w:val="00393CA7"/>
    <w:rsid w:val="00397785"/>
    <w:rsid w:val="003A0A5B"/>
    <w:rsid w:val="003A3AB9"/>
    <w:rsid w:val="003A4BD2"/>
    <w:rsid w:val="003B009E"/>
    <w:rsid w:val="003B45D7"/>
    <w:rsid w:val="003B7A85"/>
    <w:rsid w:val="003B7C3C"/>
    <w:rsid w:val="003C2DE5"/>
    <w:rsid w:val="003D55BC"/>
    <w:rsid w:val="003D7CF2"/>
    <w:rsid w:val="003F7738"/>
    <w:rsid w:val="00401A5B"/>
    <w:rsid w:val="00401BE3"/>
    <w:rsid w:val="00412EA2"/>
    <w:rsid w:val="00413BCA"/>
    <w:rsid w:val="00421368"/>
    <w:rsid w:val="00422AEE"/>
    <w:rsid w:val="00422F10"/>
    <w:rsid w:val="00427BD3"/>
    <w:rsid w:val="004314C3"/>
    <w:rsid w:val="00436801"/>
    <w:rsid w:val="00441798"/>
    <w:rsid w:val="00446253"/>
    <w:rsid w:val="004502FC"/>
    <w:rsid w:val="0045360A"/>
    <w:rsid w:val="00454072"/>
    <w:rsid w:val="00454497"/>
    <w:rsid w:val="00457801"/>
    <w:rsid w:val="00457C7D"/>
    <w:rsid w:val="004604FE"/>
    <w:rsid w:val="004641C3"/>
    <w:rsid w:val="00467007"/>
    <w:rsid w:val="00471EB7"/>
    <w:rsid w:val="00484C4E"/>
    <w:rsid w:val="004865AE"/>
    <w:rsid w:val="004921AA"/>
    <w:rsid w:val="0049334D"/>
    <w:rsid w:val="004984BD"/>
    <w:rsid w:val="004A0266"/>
    <w:rsid w:val="004B3286"/>
    <w:rsid w:val="004B3C2F"/>
    <w:rsid w:val="004B535C"/>
    <w:rsid w:val="004B55E1"/>
    <w:rsid w:val="004C5855"/>
    <w:rsid w:val="004C7C53"/>
    <w:rsid w:val="004D0220"/>
    <w:rsid w:val="004D4101"/>
    <w:rsid w:val="004E12F7"/>
    <w:rsid w:val="004E518F"/>
    <w:rsid w:val="004E6819"/>
    <w:rsid w:val="004F5CA6"/>
    <w:rsid w:val="00500361"/>
    <w:rsid w:val="00500670"/>
    <w:rsid w:val="00510336"/>
    <w:rsid w:val="00511BC4"/>
    <w:rsid w:val="005126EB"/>
    <w:rsid w:val="00516A54"/>
    <w:rsid w:val="00524F39"/>
    <w:rsid w:val="00536EE0"/>
    <w:rsid w:val="00543F96"/>
    <w:rsid w:val="005441B8"/>
    <w:rsid w:val="00547902"/>
    <w:rsid w:val="0055468C"/>
    <w:rsid w:val="005551AC"/>
    <w:rsid w:val="0055574E"/>
    <w:rsid w:val="005601D3"/>
    <w:rsid w:val="0056033F"/>
    <w:rsid w:val="00560654"/>
    <w:rsid w:val="00560698"/>
    <w:rsid w:val="005608BB"/>
    <w:rsid w:val="00565FCF"/>
    <w:rsid w:val="00566B97"/>
    <w:rsid w:val="00566E9C"/>
    <w:rsid w:val="005671D2"/>
    <w:rsid w:val="00574320"/>
    <w:rsid w:val="00576287"/>
    <w:rsid w:val="005771EC"/>
    <w:rsid w:val="0057736F"/>
    <w:rsid w:val="00577548"/>
    <w:rsid w:val="00580B7A"/>
    <w:rsid w:val="0058254A"/>
    <w:rsid w:val="00583242"/>
    <w:rsid w:val="00590984"/>
    <w:rsid w:val="005937F0"/>
    <w:rsid w:val="00593D89"/>
    <w:rsid w:val="0059525A"/>
    <w:rsid w:val="005953D1"/>
    <w:rsid w:val="005956C9"/>
    <w:rsid w:val="005A30B3"/>
    <w:rsid w:val="005A3C86"/>
    <w:rsid w:val="005A57F9"/>
    <w:rsid w:val="005A5CB2"/>
    <w:rsid w:val="005A5DAA"/>
    <w:rsid w:val="005B22B7"/>
    <w:rsid w:val="005B23D1"/>
    <w:rsid w:val="005B4E7C"/>
    <w:rsid w:val="005B5E8E"/>
    <w:rsid w:val="005D0B79"/>
    <w:rsid w:val="005E3F7D"/>
    <w:rsid w:val="005E7421"/>
    <w:rsid w:val="005F41EA"/>
    <w:rsid w:val="00604B7B"/>
    <w:rsid w:val="006061CF"/>
    <w:rsid w:val="006107F2"/>
    <w:rsid w:val="00614820"/>
    <w:rsid w:val="00614BF3"/>
    <w:rsid w:val="0061636E"/>
    <w:rsid w:val="00620C0B"/>
    <w:rsid w:val="00620C45"/>
    <w:rsid w:val="00622095"/>
    <w:rsid w:val="0062277E"/>
    <w:rsid w:val="006322BF"/>
    <w:rsid w:val="0063439D"/>
    <w:rsid w:val="00640700"/>
    <w:rsid w:val="006471DE"/>
    <w:rsid w:val="0065740E"/>
    <w:rsid w:val="00660D1D"/>
    <w:rsid w:val="0066277B"/>
    <w:rsid w:val="00670D25"/>
    <w:rsid w:val="00684271"/>
    <w:rsid w:val="006A0980"/>
    <w:rsid w:val="006A6073"/>
    <w:rsid w:val="006B225B"/>
    <w:rsid w:val="006B7E54"/>
    <w:rsid w:val="006C2AB0"/>
    <w:rsid w:val="006C6098"/>
    <w:rsid w:val="006E01AF"/>
    <w:rsid w:val="006F0A3F"/>
    <w:rsid w:val="006F0E9E"/>
    <w:rsid w:val="006F6C65"/>
    <w:rsid w:val="006F741F"/>
    <w:rsid w:val="0070001E"/>
    <w:rsid w:val="00711229"/>
    <w:rsid w:val="00713B6A"/>
    <w:rsid w:val="007160AA"/>
    <w:rsid w:val="007208D6"/>
    <w:rsid w:val="0073180C"/>
    <w:rsid w:val="00734D56"/>
    <w:rsid w:val="0074038D"/>
    <w:rsid w:val="00746A4C"/>
    <w:rsid w:val="00750E5C"/>
    <w:rsid w:val="0075324E"/>
    <w:rsid w:val="00754243"/>
    <w:rsid w:val="007542D6"/>
    <w:rsid w:val="00754322"/>
    <w:rsid w:val="00755CED"/>
    <w:rsid w:val="00760C02"/>
    <w:rsid w:val="007661A8"/>
    <w:rsid w:val="00766B21"/>
    <w:rsid w:val="00770519"/>
    <w:rsid w:val="00770879"/>
    <w:rsid w:val="00772F1C"/>
    <w:rsid w:val="00774A68"/>
    <w:rsid w:val="0077546F"/>
    <w:rsid w:val="00777045"/>
    <w:rsid w:val="0078186B"/>
    <w:rsid w:val="007824A6"/>
    <w:rsid w:val="00782E05"/>
    <w:rsid w:val="0078390A"/>
    <w:rsid w:val="00786AB3"/>
    <w:rsid w:val="007933C7"/>
    <w:rsid w:val="007A5C5A"/>
    <w:rsid w:val="007B44D0"/>
    <w:rsid w:val="007B4956"/>
    <w:rsid w:val="007B504C"/>
    <w:rsid w:val="007B5D1D"/>
    <w:rsid w:val="007C7B7E"/>
    <w:rsid w:val="007D4CDC"/>
    <w:rsid w:val="007D7511"/>
    <w:rsid w:val="007F0797"/>
    <w:rsid w:val="007F18F7"/>
    <w:rsid w:val="00804202"/>
    <w:rsid w:val="008042ED"/>
    <w:rsid w:val="0080747D"/>
    <w:rsid w:val="0082659F"/>
    <w:rsid w:val="008268BD"/>
    <w:rsid w:val="00831DE0"/>
    <w:rsid w:val="00831F81"/>
    <w:rsid w:val="00841879"/>
    <w:rsid w:val="008443BE"/>
    <w:rsid w:val="008471DE"/>
    <w:rsid w:val="00852C34"/>
    <w:rsid w:val="00856AC0"/>
    <w:rsid w:val="00860427"/>
    <w:rsid w:val="00870488"/>
    <w:rsid w:val="008758A8"/>
    <w:rsid w:val="00877ABA"/>
    <w:rsid w:val="00885E65"/>
    <w:rsid w:val="00886344"/>
    <w:rsid w:val="00890765"/>
    <w:rsid w:val="00891D4C"/>
    <w:rsid w:val="00891FBC"/>
    <w:rsid w:val="0089252E"/>
    <w:rsid w:val="008A09C8"/>
    <w:rsid w:val="008B1E8C"/>
    <w:rsid w:val="008B3375"/>
    <w:rsid w:val="008C0605"/>
    <w:rsid w:val="008D4815"/>
    <w:rsid w:val="008E2B66"/>
    <w:rsid w:val="008E2C2F"/>
    <w:rsid w:val="008F2EEB"/>
    <w:rsid w:val="008F5937"/>
    <w:rsid w:val="008F60DD"/>
    <w:rsid w:val="00906446"/>
    <w:rsid w:val="009102E9"/>
    <w:rsid w:val="00911097"/>
    <w:rsid w:val="00921B62"/>
    <w:rsid w:val="009267C4"/>
    <w:rsid w:val="00926E4B"/>
    <w:rsid w:val="00932BA6"/>
    <w:rsid w:val="00933FAF"/>
    <w:rsid w:val="0093456D"/>
    <w:rsid w:val="0093552E"/>
    <w:rsid w:val="00935DAF"/>
    <w:rsid w:val="00947A27"/>
    <w:rsid w:val="0096497E"/>
    <w:rsid w:val="00965905"/>
    <w:rsid w:val="00973EF4"/>
    <w:rsid w:val="00974686"/>
    <w:rsid w:val="00975F95"/>
    <w:rsid w:val="009805FE"/>
    <w:rsid w:val="00982353"/>
    <w:rsid w:val="00996A0F"/>
    <w:rsid w:val="009A6F07"/>
    <w:rsid w:val="009A7514"/>
    <w:rsid w:val="009B08E5"/>
    <w:rsid w:val="009B2252"/>
    <w:rsid w:val="009B3A26"/>
    <w:rsid w:val="009B6A9C"/>
    <w:rsid w:val="009C7664"/>
    <w:rsid w:val="009C777B"/>
    <w:rsid w:val="009D1C71"/>
    <w:rsid w:val="009D30F3"/>
    <w:rsid w:val="009D7889"/>
    <w:rsid w:val="009E2D9A"/>
    <w:rsid w:val="009E3436"/>
    <w:rsid w:val="009E5DFB"/>
    <w:rsid w:val="009F248C"/>
    <w:rsid w:val="009F41AF"/>
    <w:rsid w:val="009F4257"/>
    <w:rsid w:val="00A012BA"/>
    <w:rsid w:val="00A01B19"/>
    <w:rsid w:val="00A061ED"/>
    <w:rsid w:val="00A129D0"/>
    <w:rsid w:val="00A14BC0"/>
    <w:rsid w:val="00A23FDB"/>
    <w:rsid w:val="00A269FB"/>
    <w:rsid w:val="00A302BC"/>
    <w:rsid w:val="00A366A8"/>
    <w:rsid w:val="00A41AFC"/>
    <w:rsid w:val="00A463A9"/>
    <w:rsid w:val="00A47349"/>
    <w:rsid w:val="00A556F7"/>
    <w:rsid w:val="00A61DDC"/>
    <w:rsid w:val="00A65960"/>
    <w:rsid w:val="00A70BBA"/>
    <w:rsid w:val="00A734E8"/>
    <w:rsid w:val="00A80775"/>
    <w:rsid w:val="00A84379"/>
    <w:rsid w:val="00A8441A"/>
    <w:rsid w:val="00A85FFA"/>
    <w:rsid w:val="00A8682C"/>
    <w:rsid w:val="00A9117E"/>
    <w:rsid w:val="00A92892"/>
    <w:rsid w:val="00A92A82"/>
    <w:rsid w:val="00AA3B1F"/>
    <w:rsid w:val="00AA4F57"/>
    <w:rsid w:val="00AA560B"/>
    <w:rsid w:val="00AB3809"/>
    <w:rsid w:val="00AB4DC2"/>
    <w:rsid w:val="00AC0F3E"/>
    <w:rsid w:val="00AC1142"/>
    <w:rsid w:val="00AD1D92"/>
    <w:rsid w:val="00AD5DAC"/>
    <w:rsid w:val="00AD7883"/>
    <w:rsid w:val="00AE1E1C"/>
    <w:rsid w:val="00AE5621"/>
    <w:rsid w:val="00AE7120"/>
    <w:rsid w:val="00B067A6"/>
    <w:rsid w:val="00B240D6"/>
    <w:rsid w:val="00B265E9"/>
    <w:rsid w:val="00B300AC"/>
    <w:rsid w:val="00B34430"/>
    <w:rsid w:val="00B43703"/>
    <w:rsid w:val="00B46864"/>
    <w:rsid w:val="00B515BC"/>
    <w:rsid w:val="00B54D11"/>
    <w:rsid w:val="00B64E1E"/>
    <w:rsid w:val="00B66B74"/>
    <w:rsid w:val="00B8024A"/>
    <w:rsid w:val="00B80F05"/>
    <w:rsid w:val="00B90AEF"/>
    <w:rsid w:val="00B92E0F"/>
    <w:rsid w:val="00B94782"/>
    <w:rsid w:val="00B94B50"/>
    <w:rsid w:val="00BA1B73"/>
    <w:rsid w:val="00BA4134"/>
    <w:rsid w:val="00BA4A9A"/>
    <w:rsid w:val="00BC6651"/>
    <w:rsid w:val="00BC71FB"/>
    <w:rsid w:val="00BD1A23"/>
    <w:rsid w:val="00BE0161"/>
    <w:rsid w:val="00BE1A09"/>
    <w:rsid w:val="00BE6C0E"/>
    <w:rsid w:val="00BF078F"/>
    <w:rsid w:val="00BF6CDF"/>
    <w:rsid w:val="00BF701F"/>
    <w:rsid w:val="00C15953"/>
    <w:rsid w:val="00C21621"/>
    <w:rsid w:val="00C21AB9"/>
    <w:rsid w:val="00C41D7B"/>
    <w:rsid w:val="00C41F9D"/>
    <w:rsid w:val="00C42660"/>
    <w:rsid w:val="00C42AB4"/>
    <w:rsid w:val="00C47A7D"/>
    <w:rsid w:val="00C65A09"/>
    <w:rsid w:val="00C77774"/>
    <w:rsid w:val="00C815BD"/>
    <w:rsid w:val="00C82355"/>
    <w:rsid w:val="00C93499"/>
    <w:rsid w:val="00C9369C"/>
    <w:rsid w:val="00C95CA6"/>
    <w:rsid w:val="00CA14BE"/>
    <w:rsid w:val="00CA231E"/>
    <w:rsid w:val="00CB2508"/>
    <w:rsid w:val="00CC1164"/>
    <w:rsid w:val="00CE377D"/>
    <w:rsid w:val="00CF05A7"/>
    <w:rsid w:val="00CF1FAB"/>
    <w:rsid w:val="00CF62C0"/>
    <w:rsid w:val="00CF6E1F"/>
    <w:rsid w:val="00D02664"/>
    <w:rsid w:val="00D02747"/>
    <w:rsid w:val="00D02ACC"/>
    <w:rsid w:val="00D02FB5"/>
    <w:rsid w:val="00D103E8"/>
    <w:rsid w:val="00D11529"/>
    <w:rsid w:val="00D12B6B"/>
    <w:rsid w:val="00D164ED"/>
    <w:rsid w:val="00D23264"/>
    <w:rsid w:val="00D316AF"/>
    <w:rsid w:val="00D3465A"/>
    <w:rsid w:val="00D3606B"/>
    <w:rsid w:val="00D4312E"/>
    <w:rsid w:val="00D47CE0"/>
    <w:rsid w:val="00D5383B"/>
    <w:rsid w:val="00D54F12"/>
    <w:rsid w:val="00D62FA8"/>
    <w:rsid w:val="00D76E07"/>
    <w:rsid w:val="00D772CF"/>
    <w:rsid w:val="00D82DBC"/>
    <w:rsid w:val="00D82E1C"/>
    <w:rsid w:val="00D907F0"/>
    <w:rsid w:val="00D95B0D"/>
    <w:rsid w:val="00D961BE"/>
    <w:rsid w:val="00DA09BE"/>
    <w:rsid w:val="00DA7E85"/>
    <w:rsid w:val="00DB073A"/>
    <w:rsid w:val="00DB07BD"/>
    <w:rsid w:val="00DB3A6E"/>
    <w:rsid w:val="00DB770D"/>
    <w:rsid w:val="00DC253E"/>
    <w:rsid w:val="00DD25BB"/>
    <w:rsid w:val="00DD3A81"/>
    <w:rsid w:val="00DE0BB8"/>
    <w:rsid w:val="00DE50A8"/>
    <w:rsid w:val="00DE7C21"/>
    <w:rsid w:val="00DF143C"/>
    <w:rsid w:val="00DF1E1C"/>
    <w:rsid w:val="00DF2344"/>
    <w:rsid w:val="00DF5AC4"/>
    <w:rsid w:val="00E044C1"/>
    <w:rsid w:val="00E06773"/>
    <w:rsid w:val="00E07E9F"/>
    <w:rsid w:val="00E13A4F"/>
    <w:rsid w:val="00E16A69"/>
    <w:rsid w:val="00E213F7"/>
    <w:rsid w:val="00E27005"/>
    <w:rsid w:val="00E27E78"/>
    <w:rsid w:val="00E30925"/>
    <w:rsid w:val="00E500BB"/>
    <w:rsid w:val="00E50E50"/>
    <w:rsid w:val="00E53BD2"/>
    <w:rsid w:val="00E54C13"/>
    <w:rsid w:val="00E54DDC"/>
    <w:rsid w:val="00E54E2C"/>
    <w:rsid w:val="00E56BF7"/>
    <w:rsid w:val="00E62D9F"/>
    <w:rsid w:val="00E70FBE"/>
    <w:rsid w:val="00E8605A"/>
    <w:rsid w:val="00E8669F"/>
    <w:rsid w:val="00E933F3"/>
    <w:rsid w:val="00E94D06"/>
    <w:rsid w:val="00EA337B"/>
    <w:rsid w:val="00EE12B5"/>
    <w:rsid w:val="00EE1D59"/>
    <w:rsid w:val="00EE305A"/>
    <w:rsid w:val="00EE6E7E"/>
    <w:rsid w:val="00EF32A3"/>
    <w:rsid w:val="00F00957"/>
    <w:rsid w:val="00F03979"/>
    <w:rsid w:val="00F1621D"/>
    <w:rsid w:val="00F2519A"/>
    <w:rsid w:val="00F27976"/>
    <w:rsid w:val="00F33EE8"/>
    <w:rsid w:val="00F50EC4"/>
    <w:rsid w:val="00F526D5"/>
    <w:rsid w:val="00F544DD"/>
    <w:rsid w:val="00F73080"/>
    <w:rsid w:val="00F81890"/>
    <w:rsid w:val="00F8197E"/>
    <w:rsid w:val="00F83BEE"/>
    <w:rsid w:val="00F84F46"/>
    <w:rsid w:val="00F902CB"/>
    <w:rsid w:val="00F92B83"/>
    <w:rsid w:val="00F9542D"/>
    <w:rsid w:val="00FA296A"/>
    <w:rsid w:val="00FB0FE9"/>
    <w:rsid w:val="00FB273B"/>
    <w:rsid w:val="00FB47C6"/>
    <w:rsid w:val="00FB78D8"/>
    <w:rsid w:val="00FC7CE4"/>
    <w:rsid w:val="00FD0714"/>
    <w:rsid w:val="00FD0FA6"/>
    <w:rsid w:val="00FE0A1F"/>
    <w:rsid w:val="00FE60AA"/>
    <w:rsid w:val="00FF0084"/>
    <w:rsid w:val="00FF187F"/>
    <w:rsid w:val="00FF4B7C"/>
    <w:rsid w:val="01D5395A"/>
    <w:rsid w:val="04D850F0"/>
    <w:rsid w:val="4850B558"/>
    <w:rsid w:val="579AAB78"/>
    <w:rsid w:val="5DC5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F42FFA"/>
  <w15:docId w15:val="{EBE3B4A5-4C74-4D92-B6E9-53F0383F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43F96"/>
    <w:rPr>
      <w:sz w:val="24"/>
      <w:szCs w:val="24"/>
      <w:lang w:val="is-IS"/>
    </w:rPr>
  </w:style>
  <w:style w:type="paragraph" w:styleId="Heading1">
    <w:name w:val="heading 1"/>
    <w:basedOn w:val="Normal"/>
    <w:next w:val="Normal"/>
    <w:qFormat/>
    <w:rsid w:val="00543F96"/>
    <w:pPr>
      <w:keepNext/>
      <w:jc w:val="right"/>
      <w:outlineLvl w:val="0"/>
    </w:pPr>
    <w:rPr>
      <w:i/>
      <w:iCs/>
      <w:sz w:val="22"/>
      <w:szCs w:val="20"/>
    </w:rPr>
  </w:style>
  <w:style w:type="paragraph" w:styleId="Heading2">
    <w:name w:val="heading 2"/>
    <w:basedOn w:val="Normal"/>
    <w:next w:val="Normal"/>
    <w:qFormat/>
    <w:rsid w:val="00543F96"/>
    <w:pPr>
      <w:keepNext/>
      <w:jc w:val="center"/>
      <w:outlineLvl w:val="1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60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81890"/>
    <w:rPr>
      <w:rFonts w:ascii="Calibri" w:eastAsiaTheme="minorHAnsi" w:hAnsi="Calibri" w:cstheme="minorBidi"/>
      <w:color w:val="000000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81890"/>
    <w:rPr>
      <w:rFonts w:ascii="Calibri" w:eastAsiaTheme="minorHAnsi" w:hAnsi="Calibri" w:cstheme="minorBidi"/>
      <w:color w:val="000000"/>
      <w:sz w:val="24"/>
      <w:szCs w:val="21"/>
    </w:rPr>
  </w:style>
  <w:style w:type="character" w:styleId="Hyperlink">
    <w:name w:val="Hyperlink"/>
    <w:basedOn w:val="DefaultParagraphFont"/>
    <w:rsid w:val="00373B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823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2353"/>
    <w:rPr>
      <w:rFonts w:ascii="Segoe UI" w:hAnsi="Segoe UI" w:cs="Segoe UI"/>
      <w:sz w:val="18"/>
      <w:szCs w:val="18"/>
      <w:lang w:val="is-IS"/>
    </w:rPr>
  </w:style>
  <w:style w:type="character" w:styleId="CommentReference">
    <w:name w:val="annotation reference"/>
    <w:basedOn w:val="DefaultParagraphFont"/>
    <w:semiHidden/>
    <w:unhideWhenUsed/>
    <w:rsid w:val="00FE0A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E0A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E0A1F"/>
    <w:rPr>
      <w:lang w:val="is-I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E0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E0A1F"/>
    <w:rPr>
      <w:b/>
      <w:bCs/>
      <w:lang w:val="is-IS"/>
    </w:rPr>
  </w:style>
  <w:style w:type="paragraph" w:styleId="NormalWeb">
    <w:name w:val="Normal (Web)"/>
    <w:basedOn w:val="Normal"/>
    <w:uiPriority w:val="99"/>
    <w:unhideWhenUsed/>
    <w:rsid w:val="006471DE"/>
    <w:pPr>
      <w:spacing w:before="100" w:beforeAutospacing="1" w:after="100" w:afterAutospacing="1"/>
    </w:pPr>
    <w:rPr>
      <w:lang w:val="en-US"/>
    </w:rPr>
  </w:style>
  <w:style w:type="character" w:customStyle="1" w:styleId="apple-tab-span">
    <w:name w:val="apple-tab-span"/>
    <w:basedOn w:val="DefaultParagraphFont"/>
    <w:rsid w:val="006471DE"/>
  </w:style>
  <w:style w:type="paragraph" w:customStyle="1" w:styleId="paragraph">
    <w:name w:val="paragraph"/>
    <w:basedOn w:val="Normal"/>
    <w:rsid w:val="00B8024A"/>
    <w:rPr>
      <w:lang w:eastAsia="is-IS"/>
    </w:rPr>
  </w:style>
  <w:style w:type="character" w:customStyle="1" w:styleId="spellingerror">
    <w:name w:val="spellingerror"/>
    <w:basedOn w:val="DefaultParagraphFont"/>
    <w:rsid w:val="00B8024A"/>
  </w:style>
  <w:style w:type="character" w:customStyle="1" w:styleId="normaltextrun1">
    <w:name w:val="normaltextrun1"/>
    <w:basedOn w:val="DefaultParagraphFont"/>
    <w:rsid w:val="00B8024A"/>
  </w:style>
  <w:style w:type="character" w:customStyle="1" w:styleId="eop">
    <w:name w:val="eop"/>
    <w:basedOn w:val="DefaultParagraphFont"/>
    <w:rsid w:val="00B8024A"/>
  </w:style>
  <w:style w:type="character" w:customStyle="1" w:styleId="normaltextrun">
    <w:name w:val="normaltextrun"/>
    <w:basedOn w:val="DefaultParagraphFont"/>
    <w:rsid w:val="00547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0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2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7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7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26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50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45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83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01739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8999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31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81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8839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9581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3050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6370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4612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864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7587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4314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9560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6174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8627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1568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88694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779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3793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3813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80526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2768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8997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749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344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8150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018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59683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879222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489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82184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9805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5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32500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7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23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62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71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2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238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7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16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09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94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74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4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5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3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05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6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6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0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1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5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02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84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068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1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71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6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&#205;N\Fundir\Fundarger&#240;ir%20og%20fylgiskj&#246;l\Fundarger&#240;ir%20stj&#243;rnarfunda%20F&#205;N%20starfs&#225;ri&#240;%202004-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722A7-370A-452C-A791-20DA0C381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Fundargerðir stjórnarfunda FÍN starfsárið 2004-2005</Template>
  <TotalTime>4</TotalTime>
  <Pages>1</Pages>
  <Words>268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RALA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Maríanna Helgadóttir</dc:creator>
  <cp:lastModifiedBy>Maríanna H. Helgadóttir</cp:lastModifiedBy>
  <cp:revision>5</cp:revision>
  <cp:lastPrinted>2019-07-08T15:34:00Z</cp:lastPrinted>
  <dcterms:created xsi:type="dcterms:W3CDTF">2019-07-08T16:03:00Z</dcterms:created>
  <dcterms:modified xsi:type="dcterms:W3CDTF">2019-09-08T10:37:00Z</dcterms:modified>
</cp:coreProperties>
</file>