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A6E0" w14:textId="77777777" w:rsidR="00801E9D" w:rsidRPr="00B43F12" w:rsidRDefault="00B2188F" w:rsidP="0047745B">
      <w:pPr>
        <w:pStyle w:val="Fyrirsgn"/>
        <w:jc w:val="left"/>
        <w:rPr>
          <w:rFonts w:ascii="Verdana" w:hAnsi="Verdana"/>
          <w:sz w:val="20"/>
          <w:szCs w:val="20"/>
        </w:rPr>
      </w:pPr>
      <w:r w:rsidRPr="00B43F1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D2DA5E7" wp14:editId="5B42842F">
            <wp:simplePos x="0" y="0"/>
            <wp:positionH relativeFrom="column">
              <wp:posOffset>3972560</wp:posOffset>
            </wp:positionH>
            <wp:positionV relativeFrom="paragraph">
              <wp:posOffset>41910</wp:posOffset>
            </wp:positionV>
            <wp:extent cx="1107440" cy="617855"/>
            <wp:effectExtent l="19050" t="0" r="0" b="0"/>
            <wp:wrapTopAndBottom/>
            <wp:docPr id="3" name="Picture 0" descr="FelagIslenskraNatturuf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agIslenskraNatturufr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E9D" w:rsidRPr="00B43F12">
        <w:rPr>
          <w:rFonts w:ascii="Verdana" w:hAnsi="Verdana"/>
          <w:sz w:val="20"/>
          <w:szCs w:val="20"/>
        </w:rPr>
        <w:t>FUNDARGERÐ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1"/>
        <w:gridCol w:w="3656"/>
        <w:gridCol w:w="3148"/>
        <w:gridCol w:w="33"/>
      </w:tblGrid>
      <w:tr w:rsidR="00801E9D" w:rsidRPr="00B43F12" w14:paraId="3E67975A" w14:textId="77777777" w:rsidTr="00B2188F">
        <w:trPr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EBB50" w14:textId="77777777" w:rsidR="00801E9D" w:rsidRPr="00B43F12" w:rsidRDefault="00801E9D" w:rsidP="00154AE6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 xml:space="preserve">FUNDUR: 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3244C108" w14:textId="77777777" w:rsidR="00801E9D" w:rsidRPr="00B43F12" w:rsidRDefault="00154AE6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Aðalfundur FÍN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E2900" w14:textId="77777777" w:rsidR="00801E9D" w:rsidRPr="00B43F12" w:rsidRDefault="00B2188F" w:rsidP="00EB1567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DAG.:</w:t>
            </w:r>
            <w:r w:rsidRPr="00B43F12">
              <w:rPr>
                <w:rFonts w:ascii="Verdana" w:hAnsi="Verdana"/>
                <w:b/>
                <w:szCs w:val="20"/>
              </w:rPr>
              <w:tab/>
            </w:r>
            <w:r w:rsidR="00EB1567">
              <w:rPr>
                <w:rFonts w:ascii="Verdana" w:hAnsi="Verdana"/>
                <w:b/>
                <w:szCs w:val="20"/>
              </w:rPr>
              <w:t>20</w:t>
            </w:r>
            <w:r w:rsidRPr="00B43F12">
              <w:rPr>
                <w:rFonts w:ascii="Verdana" w:hAnsi="Verdana"/>
                <w:b/>
                <w:szCs w:val="20"/>
              </w:rPr>
              <w:t xml:space="preserve">. </w:t>
            </w:r>
            <w:r w:rsidR="00EB1567">
              <w:rPr>
                <w:rFonts w:ascii="Verdana" w:hAnsi="Verdana"/>
                <w:b/>
                <w:szCs w:val="20"/>
              </w:rPr>
              <w:t>mars</w:t>
            </w:r>
            <w:r w:rsidRPr="00B43F12">
              <w:rPr>
                <w:rFonts w:ascii="Verdana" w:hAnsi="Verdana"/>
                <w:b/>
                <w:szCs w:val="20"/>
              </w:rPr>
              <w:t>. 201</w:t>
            </w:r>
            <w:r w:rsidR="00EB1567">
              <w:rPr>
                <w:rFonts w:ascii="Verdana" w:hAnsi="Verdana"/>
                <w:b/>
                <w:szCs w:val="20"/>
              </w:rPr>
              <w:t>4</w:t>
            </w:r>
          </w:p>
        </w:tc>
      </w:tr>
      <w:tr w:rsidR="00801E9D" w:rsidRPr="00B43F12" w14:paraId="1A1441D8" w14:textId="77777777" w:rsidTr="00B2188F">
        <w:trPr>
          <w:gridAfter w:val="1"/>
          <w:wAfter w:w="33" w:type="dxa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272633EF" w14:textId="77777777" w:rsidR="00801E9D" w:rsidRPr="00B43F12" w:rsidRDefault="00801E9D" w:rsidP="00154AE6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 xml:space="preserve">FUNDARSTAÐUR: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3224D" w14:textId="77777777" w:rsidR="00801E9D" w:rsidRPr="00B43F12" w:rsidRDefault="00154AE6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Ásbrú 3.hæð, Borgartúni 6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3067D2F1" w14:textId="2B9CB730" w:rsidR="00801E9D" w:rsidRPr="00B43F12" w:rsidRDefault="00801E9D" w:rsidP="00EB1567">
            <w:pPr>
              <w:pStyle w:val="Texti"/>
              <w:tabs>
                <w:tab w:val="left" w:pos="778"/>
                <w:tab w:val="right" w:pos="2788"/>
              </w:tabs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KL.: 1</w:t>
            </w:r>
            <w:r w:rsidR="00670EBA" w:rsidRPr="00B43F12">
              <w:rPr>
                <w:rFonts w:ascii="Verdana" w:hAnsi="Verdana"/>
                <w:b/>
                <w:szCs w:val="20"/>
              </w:rPr>
              <w:t>5</w:t>
            </w:r>
            <w:r w:rsidRPr="00B43F12">
              <w:rPr>
                <w:rFonts w:ascii="Verdana" w:hAnsi="Verdana"/>
                <w:b/>
                <w:szCs w:val="20"/>
              </w:rPr>
              <w:t xml:space="preserve">:00 – </w:t>
            </w:r>
            <w:r w:rsidR="009B6D49">
              <w:rPr>
                <w:rFonts w:ascii="Verdana" w:hAnsi="Verdana"/>
                <w:b/>
                <w:szCs w:val="20"/>
              </w:rPr>
              <w:t>16:40</w:t>
            </w:r>
            <w:r w:rsidRPr="00B43F12">
              <w:rPr>
                <w:rFonts w:ascii="Verdana" w:hAnsi="Verdana"/>
                <w:b/>
                <w:szCs w:val="20"/>
              </w:rPr>
              <w:tab/>
            </w:r>
            <w:r w:rsidRPr="00B43F12">
              <w:rPr>
                <w:rFonts w:ascii="Verdana" w:hAnsi="Verdana"/>
                <w:b/>
                <w:szCs w:val="20"/>
              </w:rPr>
              <w:br/>
            </w:r>
          </w:p>
        </w:tc>
      </w:tr>
      <w:tr w:rsidR="00801E9D" w:rsidRPr="00B43F12" w14:paraId="7771F98D" w14:textId="77777777" w:rsidTr="00B2188F">
        <w:trPr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EAA3A" w14:textId="77777777" w:rsidR="00801E9D" w:rsidRPr="00B43F12" w:rsidRDefault="00B2188F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FUNDARSTJÓRI: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174533BC" w14:textId="77777777" w:rsidR="00801E9D" w:rsidRPr="00B43F12" w:rsidRDefault="00B2188F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Þórólfur Antonsson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37826" w14:textId="77777777" w:rsidR="0087260E" w:rsidRDefault="0087260E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FUNDARRITARI.: </w:t>
            </w:r>
          </w:p>
          <w:p w14:paraId="54DE83C5" w14:textId="67958530" w:rsidR="00801E9D" w:rsidRPr="00B43F12" w:rsidRDefault="00B2188F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>Vala Friðriksdóttir</w:t>
            </w:r>
          </w:p>
        </w:tc>
      </w:tr>
      <w:tr w:rsidR="00801E9D" w:rsidRPr="00B43F12" w14:paraId="55E5A71A" w14:textId="77777777" w:rsidTr="00B2188F">
        <w:trPr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14:paraId="6A7F8005" w14:textId="61C5315B" w:rsidR="00801E9D" w:rsidRPr="00B43F12" w:rsidRDefault="00B2188F" w:rsidP="00B2188F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 xml:space="preserve">MÆTTIR: 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14:paraId="385F2BF0" w14:textId="444646EA" w:rsidR="00801E9D" w:rsidRPr="00B43F12" w:rsidRDefault="00B2188F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  <w:r w:rsidRPr="00B43F12">
              <w:rPr>
                <w:rFonts w:ascii="Verdana" w:hAnsi="Verdana"/>
                <w:b/>
                <w:szCs w:val="20"/>
              </w:rPr>
              <w:t xml:space="preserve"> </w:t>
            </w:r>
            <w:r w:rsidR="00AE55A7" w:rsidRPr="00B43F12">
              <w:rPr>
                <w:rFonts w:ascii="Verdana" w:hAnsi="Verdana"/>
                <w:b/>
                <w:szCs w:val="20"/>
              </w:rPr>
              <w:t>F</w:t>
            </w:r>
            <w:r w:rsidRPr="00B43F12">
              <w:rPr>
                <w:rFonts w:ascii="Verdana" w:hAnsi="Verdana"/>
                <w:b/>
                <w:szCs w:val="20"/>
              </w:rPr>
              <w:t>undargestir</w:t>
            </w:r>
            <w:r w:rsidR="00AE55A7">
              <w:rPr>
                <w:rFonts w:ascii="Verdana" w:hAnsi="Verdana"/>
                <w:b/>
                <w:szCs w:val="20"/>
              </w:rPr>
              <w:t xml:space="preserve"> </w:t>
            </w:r>
            <w:r w:rsidR="00E22821">
              <w:rPr>
                <w:rFonts w:ascii="Verdana" w:hAnsi="Verdana"/>
                <w:b/>
                <w:szCs w:val="20"/>
              </w:rPr>
              <w:t>20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14:paraId="36257426" w14:textId="77777777" w:rsidR="00801E9D" w:rsidRPr="00B43F12" w:rsidRDefault="00801E9D" w:rsidP="00847F7E">
            <w:pPr>
              <w:pStyle w:val="Texti"/>
              <w:spacing w:after="120"/>
              <w:rPr>
                <w:rFonts w:ascii="Verdana" w:hAnsi="Verdana"/>
                <w:b/>
                <w:szCs w:val="20"/>
              </w:rPr>
            </w:pPr>
          </w:p>
        </w:tc>
      </w:tr>
    </w:tbl>
    <w:p w14:paraId="66486D5B" w14:textId="2E54C0BC" w:rsidR="000C2A55" w:rsidRPr="00B43F12" w:rsidRDefault="00E32127" w:rsidP="00B218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D5D3D2" wp14:editId="232BE37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60720" cy="0"/>
                <wp:effectExtent l="9525" t="9525" r="11430" b="9525"/>
                <wp:wrapThrough wrapText="left">
                  <wp:wrapPolygon edited="0">
                    <wp:start x="4471" y="-2147483648"/>
                    <wp:lineTo x="-14" y="-2147483648"/>
                    <wp:lineTo x="-14" y="-2147483648"/>
                    <wp:lineTo x="4517" y="-2147483648"/>
                    <wp:lineTo x="9017" y="-2147483648"/>
                    <wp:lineTo x="9017" y="-2147483648"/>
                    <wp:lineTo x="4471" y="-2147483648"/>
                  </wp:wrapPolygon>
                </wp:wrapThrough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mB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" o:allowincell="f" strokecolor="#969696">
                <w10:wrap type="through" side="left"/>
              </v:line>
            </w:pict>
          </mc:Fallback>
        </mc:AlternateContent>
      </w:r>
      <w:r w:rsidR="00A47A1E" w:rsidRPr="00B43F12">
        <w:rPr>
          <w:rFonts w:ascii="Verdana" w:hAnsi="Verdana"/>
          <w:sz w:val="20"/>
          <w:szCs w:val="20"/>
        </w:rPr>
        <w:t>Páll Halldórsson formaður FÍN setti fundinn og stakk upp á Þórólf</w:t>
      </w:r>
      <w:r w:rsidR="00B528E4">
        <w:rPr>
          <w:rFonts w:ascii="Verdana" w:hAnsi="Verdana"/>
          <w:sz w:val="20"/>
          <w:szCs w:val="20"/>
        </w:rPr>
        <w:t>i Antonssyni sem fundarstjór</w:t>
      </w:r>
      <w:r w:rsidR="006A015F">
        <w:rPr>
          <w:rFonts w:ascii="Verdana" w:hAnsi="Verdana"/>
          <w:sz w:val="20"/>
          <w:szCs w:val="20"/>
        </w:rPr>
        <w:t xml:space="preserve">a, </w:t>
      </w:r>
      <w:r w:rsidR="00A47A1E" w:rsidRPr="00B43F12">
        <w:rPr>
          <w:rFonts w:ascii="Verdana" w:hAnsi="Verdana"/>
          <w:sz w:val="20"/>
          <w:szCs w:val="20"/>
        </w:rPr>
        <w:t>samþykkt.</w:t>
      </w:r>
    </w:p>
    <w:p w14:paraId="01788771" w14:textId="3BDC3E53" w:rsidR="00B528E4" w:rsidRPr="00B43F12" w:rsidRDefault="00A47A1E" w:rsidP="00A47A1E">
      <w:pPr>
        <w:pStyle w:val="Texti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>Þórólfur Antonsson tók við fundarstjórn og gengið var til dagskrár.</w:t>
      </w:r>
      <w:r w:rsidR="00B528E4">
        <w:rPr>
          <w:rFonts w:ascii="Verdana" w:hAnsi="Verdana"/>
          <w:szCs w:val="20"/>
        </w:rPr>
        <w:t xml:space="preserve">Stungið var upp á </w:t>
      </w:r>
      <w:r w:rsidR="00B528E4" w:rsidRPr="00B43F12">
        <w:rPr>
          <w:rFonts w:ascii="Verdana" w:hAnsi="Verdana"/>
          <w:szCs w:val="20"/>
        </w:rPr>
        <w:t>Völu Friðriksdóttur sem fundarritara</w:t>
      </w:r>
      <w:r w:rsidR="00B528E4">
        <w:rPr>
          <w:rFonts w:ascii="Verdana" w:hAnsi="Verdana"/>
          <w:szCs w:val="20"/>
        </w:rPr>
        <w:t>, samþykkt.</w:t>
      </w:r>
    </w:p>
    <w:p w14:paraId="7DE5DAB4" w14:textId="77777777" w:rsidR="00A47A1E" w:rsidRPr="00B43F12" w:rsidRDefault="00A47A1E">
      <w:pPr>
        <w:pStyle w:val="Texti"/>
        <w:jc w:val="center"/>
        <w:rPr>
          <w:rFonts w:ascii="Verdana" w:hAnsi="Verdana"/>
          <w:szCs w:val="20"/>
        </w:rPr>
      </w:pPr>
    </w:p>
    <w:p w14:paraId="76042F56" w14:textId="77777777" w:rsidR="00801E9D" w:rsidRPr="00B43F12" w:rsidRDefault="00801E9D">
      <w:pPr>
        <w:pStyle w:val="Texti"/>
        <w:jc w:val="center"/>
        <w:rPr>
          <w:rFonts w:ascii="Verdana" w:hAnsi="Verdana"/>
          <w:b/>
          <w:szCs w:val="20"/>
        </w:rPr>
      </w:pPr>
      <w:r w:rsidRPr="00B43F12">
        <w:rPr>
          <w:rFonts w:ascii="Verdana" w:hAnsi="Verdana"/>
          <w:b/>
          <w:szCs w:val="20"/>
        </w:rPr>
        <w:t>DAGSKRÁ</w:t>
      </w:r>
    </w:p>
    <w:p w14:paraId="1998F180" w14:textId="77777777" w:rsidR="00801E9D" w:rsidRPr="00B43F12" w:rsidRDefault="00801E9D">
      <w:pPr>
        <w:rPr>
          <w:rFonts w:ascii="Verdana" w:hAnsi="Verdana"/>
          <w:sz w:val="20"/>
          <w:szCs w:val="20"/>
        </w:rPr>
      </w:pPr>
    </w:p>
    <w:p w14:paraId="1B758DB3" w14:textId="6FE32CC7" w:rsidR="00A47A1E" w:rsidRPr="00B43F12" w:rsidRDefault="00801E9D" w:rsidP="00A47A1E">
      <w:pPr>
        <w:pStyle w:val="Fasturtextitoflu"/>
        <w:numPr>
          <w:ilvl w:val="0"/>
          <w:numId w:val="1"/>
        </w:numPr>
        <w:spacing w:before="0" w:after="0"/>
        <w:rPr>
          <w:rFonts w:ascii="Verdana" w:hAnsi="Verdana"/>
          <w:b w:val="0"/>
          <w:caps w:val="0"/>
        </w:rPr>
      </w:pPr>
      <w:r w:rsidRPr="00B43F12">
        <w:rPr>
          <w:rFonts w:ascii="Verdana" w:hAnsi="Verdana"/>
          <w:caps w:val="0"/>
        </w:rPr>
        <w:t xml:space="preserve">Skýrsla stjórnar </w:t>
      </w:r>
      <w:r w:rsidR="00833133">
        <w:rPr>
          <w:rFonts w:ascii="Verdana" w:hAnsi="Verdana"/>
          <w:caps w:val="0"/>
        </w:rPr>
        <w:t>FÍN starfsárið 2013-2014</w:t>
      </w:r>
      <w:r w:rsidRPr="00B43F12">
        <w:rPr>
          <w:rFonts w:ascii="Verdana" w:hAnsi="Verdana"/>
          <w:caps w:val="0"/>
        </w:rPr>
        <w:t xml:space="preserve">– </w:t>
      </w:r>
      <w:r w:rsidR="001F06E9" w:rsidRPr="00B43F12">
        <w:rPr>
          <w:rFonts w:ascii="Verdana" w:hAnsi="Verdana"/>
          <w:b w:val="0"/>
          <w:caps w:val="0"/>
        </w:rPr>
        <w:t>Páll</w:t>
      </w:r>
      <w:r w:rsidRPr="00B43F12">
        <w:rPr>
          <w:rFonts w:ascii="Verdana" w:hAnsi="Verdana"/>
          <w:b w:val="0"/>
          <w:caps w:val="0"/>
        </w:rPr>
        <w:t xml:space="preserve"> H</w:t>
      </w:r>
      <w:r w:rsidR="001F06E9" w:rsidRPr="00B43F12">
        <w:rPr>
          <w:rFonts w:ascii="Verdana" w:hAnsi="Verdana"/>
          <w:b w:val="0"/>
          <w:caps w:val="0"/>
        </w:rPr>
        <w:t>alldórsson</w:t>
      </w:r>
      <w:r w:rsidRPr="00B43F12">
        <w:rPr>
          <w:rFonts w:ascii="Verdana" w:hAnsi="Verdana"/>
          <w:b w:val="0"/>
          <w:caps w:val="0"/>
        </w:rPr>
        <w:t>, formaður.</w:t>
      </w:r>
    </w:p>
    <w:p w14:paraId="30C24CBB" w14:textId="77777777" w:rsidR="00AE1018" w:rsidRDefault="00AE1018" w:rsidP="00A47A1E">
      <w:pPr>
        <w:pStyle w:val="Fasturtextitoflu"/>
        <w:spacing w:before="0" w:after="0"/>
        <w:ind w:left="360"/>
        <w:rPr>
          <w:rFonts w:ascii="Verdana" w:hAnsi="Verdana"/>
          <w:b w:val="0"/>
          <w:caps w:val="0"/>
        </w:rPr>
      </w:pPr>
    </w:p>
    <w:p w14:paraId="07C9C979" w14:textId="7F9C0298" w:rsidR="00A47A1E" w:rsidRPr="00B43F12" w:rsidRDefault="00A47A1E" w:rsidP="00A47A1E">
      <w:pPr>
        <w:pStyle w:val="Fasturtextitoflu"/>
        <w:spacing w:before="0" w:after="0"/>
        <w:ind w:left="360"/>
        <w:rPr>
          <w:rFonts w:ascii="Verdana" w:hAnsi="Verdana"/>
          <w:b w:val="0"/>
          <w:caps w:val="0"/>
        </w:rPr>
      </w:pPr>
      <w:r w:rsidRPr="00B43F12">
        <w:rPr>
          <w:rFonts w:ascii="Verdana" w:hAnsi="Verdana"/>
          <w:b w:val="0"/>
          <w:caps w:val="0"/>
        </w:rPr>
        <w:t xml:space="preserve">Páll kom víða við </w:t>
      </w:r>
      <w:r w:rsidR="001907CB">
        <w:rPr>
          <w:rFonts w:ascii="Verdana" w:hAnsi="Verdana"/>
          <w:b w:val="0"/>
          <w:caps w:val="0"/>
        </w:rPr>
        <w:t>í skýrslu stjórnar</w:t>
      </w:r>
      <w:r w:rsidRPr="00B43F12">
        <w:rPr>
          <w:rFonts w:ascii="Verdana" w:hAnsi="Verdana"/>
          <w:b w:val="0"/>
          <w:caps w:val="0"/>
        </w:rPr>
        <w:t>:</w:t>
      </w:r>
    </w:p>
    <w:p w14:paraId="50760456" w14:textId="3BF07063" w:rsidR="00833133" w:rsidRPr="00833133" w:rsidRDefault="000C3C92" w:rsidP="00833133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 xml:space="preserve">Kynnti </w:t>
      </w:r>
      <w:r w:rsidR="00833133">
        <w:rPr>
          <w:rFonts w:ascii="Verdana" w:hAnsi="Verdana"/>
          <w:b w:val="0"/>
          <w:caps w:val="0"/>
        </w:rPr>
        <w:t xml:space="preserve">stjórn og verkaskiptingu </w:t>
      </w:r>
      <w:r w:rsidR="00EE49D2">
        <w:rPr>
          <w:rFonts w:ascii="Verdana" w:hAnsi="Verdana"/>
          <w:b w:val="0"/>
          <w:caps w:val="0"/>
        </w:rPr>
        <w:t>hennar</w:t>
      </w:r>
      <w:r>
        <w:rPr>
          <w:rFonts w:ascii="Verdana" w:hAnsi="Verdana"/>
          <w:b w:val="0"/>
          <w:caps w:val="0"/>
        </w:rPr>
        <w:t>,</w:t>
      </w:r>
      <w:r w:rsidR="00833133">
        <w:rPr>
          <w:rFonts w:ascii="Verdana" w:hAnsi="Verdana"/>
          <w:b w:val="0"/>
          <w:caps w:val="0"/>
        </w:rPr>
        <w:t xml:space="preserve"> framkvæmdastjórn, formannaráð BHM og fulltrúa FÍN í formannaráði.</w:t>
      </w:r>
    </w:p>
    <w:p w14:paraId="584AAD60" w14:textId="12144E0D" w:rsidR="00833133" w:rsidRDefault="00833133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Kynnti einnig stjórn</w:t>
      </w:r>
      <w:r w:rsidR="000C3C92">
        <w:rPr>
          <w:rFonts w:ascii="Verdana" w:hAnsi="Verdana"/>
          <w:b w:val="0"/>
          <w:caps w:val="0"/>
        </w:rPr>
        <w:t>ir</w:t>
      </w:r>
      <w:r>
        <w:rPr>
          <w:rFonts w:ascii="Verdana" w:hAnsi="Verdana"/>
          <w:b w:val="0"/>
          <w:caps w:val="0"/>
        </w:rPr>
        <w:t xml:space="preserve"> sjóða</w:t>
      </w:r>
      <w:r w:rsidR="00EE49D2">
        <w:rPr>
          <w:rFonts w:ascii="Verdana" w:hAnsi="Verdana"/>
          <w:b w:val="0"/>
          <w:caps w:val="0"/>
        </w:rPr>
        <w:t xml:space="preserve"> og nefnd</w:t>
      </w:r>
      <w:r>
        <w:rPr>
          <w:rFonts w:ascii="Verdana" w:hAnsi="Verdana"/>
          <w:b w:val="0"/>
          <w:caps w:val="0"/>
        </w:rPr>
        <w:t>a</w:t>
      </w:r>
      <w:r w:rsidR="00EE49D2">
        <w:rPr>
          <w:rFonts w:ascii="Verdana" w:hAnsi="Verdana"/>
          <w:b w:val="0"/>
          <w:caps w:val="0"/>
        </w:rPr>
        <w:t xml:space="preserve"> á starfsárinu</w:t>
      </w:r>
      <w:r>
        <w:rPr>
          <w:rFonts w:ascii="Verdana" w:hAnsi="Verdana"/>
          <w:b w:val="0"/>
          <w:caps w:val="0"/>
        </w:rPr>
        <w:t>.</w:t>
      </w:r>
    </w:p>
    <w:p w14:paraId="24F78AF1" w14:textId="3D560408" w:rsidR="00833133" w:rsidRPr="001907CB" w:rsidRDefault="001907CB" w:rsidP="001907CB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Rakti starfsemi félagsins</w:t>
      </w:r>
      <w:r w:rsidR="00833133">
        <w:rPr>
          <w:rFonts w:ascii="Verdana" w:hAnsi="Verdana"/>
          <w:b w:val="0"/>
          <w:caps w:val="0"/>
        </w:rPr>
        <w:t>, stjórnarfundi, framkvæmdastjó</w:t>
      </w:r>
      <w:r>
        <w:rPr>
          <w:rFonts w:ascii="Verdana" w:hAnsi="Verdana"/>
          <w:b w:val="0"/>
          <w:caps w:val="0"/>
        </w:rPr>
        <w:t>rnarfundi, s</w:t>
      </w:r>
      <w:r w:rsidR="00833133" w:rsidRPr="001907CB">
        <w:rPr>
          <w:rFonts w:ascii="Verdana" w:hAnsi="Verdana"/>
          <w:b w:val="0"/>
          <w:caps w:val="0"/>
        </w:rPr>
        <w:t>tarfsfólk á</w:t>
      </w:r>
      <w:r>
        <w:rPr>
          <w:rFonts w:ascii="Verdana" w:hAnsi="Verdana"/>
          <w:b w:val="0"/>
          <w:caps w:val="0"/>
        </w:rPr>
        <w:t xml:space="preserve"> skrifstofu</w:t>
      </w:r>
      <w:r w:rsidR="00833133" w:rsidRPr="001907CB">
        <w:rPr>
          <w:rFonts w:ascii="Verdana" w:hAnsi="Verdana"/>
          <w:b w:val="0"/>
          <w:caps w:val="0"/>
        </w:rPr>
        <w:t xml:space="preserve"> </w:t>
      </w:r>
      <w:r>
        <w:rPr>
          <w:rFonts w:ascii="Verdana" w:hAnsi="Verdana"/>
          <w:b w:val="0"/>
          <w:caps w:val="0"/>
        </w:rPr>
        <w:t>(</w:t>
      </w:r>
      <w:r w:rsidR="00833133" w:rsidRPr="001907CB">
        <w:rPr>
          <w:rFonts w:ascii="Verdana" w:hAnsi="Verdana"/>
          <w:b w:val="0"/>
          <w:caps w:val="0"/>
        </w:rPr>
        <w:t>fastráðið og tímabundið</w:t>
      </w:r>
      <w:r>
        <w:rPr>
          <w:rFonts w:ascii="Verdana" w:hAnsi="Verdana"/>
          <w:b w:val="0"/>
          <w:caps w:val="0"/>
        </w:rPr>
        <w:t>)</w:t>
      </w:r>
      <w:r w:rsidR="00833133" w:rsidRPr="001907CB">
        <w:rPr>
          <w:rFonts w:ascii="Verdana" w:hAnsi="Verdana"/>
          <w:b w:val="0"/>
          <w:caps w:val="0"/>
        </w:rPr>
        <w:t>.</w:t>
      </w:r>
    </w:p>
    <w:p w14:paraId="7B0C3317" w14:textId="5BE30BA2" w:rsidR="001907CB" w:rsidRDefault="001907CB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Sagði frá starfsdögum trúnaðarmanna.</w:t>
      </w:r>
    </w:p>
    <w:p w14:paraId="4D637BC7" w14:textId="69CD10D9" w:rsidR="00833133" w:rsidRDefault="001907CB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Sagði frá vinnustaðafundum</w:t>
      </w:r>
      <w:r w:rsidR="00833133">
        <w:rPr>
          <w:rFonts w:ascii="Verdana" w:hAnsi="Verdana"/>
          <w:b w:val="0"/>
          <w:caps w:val="0"/>
        </w:rPr>
        <w:t xml:space="preserve"> formanns.</w:t>
      </w:r>
    </w:p>
    <w:p w14:paraId="79117A11" w14:textId="2809FCC0" w:rsidR="00EE49D2" w:rsidRDefault="00A57D31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Rakti vinnu við</w:t>
      </w:r>
      <w:r w:rsidR="00A31771">
        <w:rPr>
          <w:rFonts w:ascii="Verdana" w:hAnsi="Verdana"/>
          <w:b w:val="0"/>
          <w:caps w:val="0"/>
        </w:rPr>
        <w:t xml:space="preserve"> </w:t>
      </w:r>
      <w:r w:rsidR="00EE49D2">
        <w:rPr>
          <w:rFonts w:ascii="Verdana" w:hAnsi="Verdana"/>
          <w:b w:val="0"/>
          <w:caps w:val="0"/>
        </w:rPr>
        <w:t>stofnanasamninga á árinu.</w:t>
      </w:r>
    </w:p>
    <w:p w14:paraId="6342D855" w14:textId="637B0B56" w:rsidR="00FC5F61" w:rsidRDefault="0017520F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 xml:space="preserve">Kynnti </w:t>
      </w:r>
      <w:r w:rsidR="00CE0765">
        <w:rPr>
          <w:rFonts w:ascii="Verdana" w:hAnsi="Verdana"/>
          <w:b w:val="0"/>
          <w:caps w:val="0"/>
        </w:rPr>
        <w:t xml:space="preserve">ferlið við </w:t>
      </w:r>
      <w:r>
        <w:rPr>
          <w:rFonts w:ascii="Verdana" w:hAnsi="Verdana"/>
          <w:b w:val="0"/>
          <w:caps w:val="0"/>
        </w:rPr>
        <w:t>lögfræðiaðstoð og dómsmál.</w:t>
      </w:r>
    </w:p>
    <w:p w14:paraId="486D26D7" w14:textId="3969E91D" w:rsidR="0017520F" w:rsidRDefault="00FE2B33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Kynnti orlofskosti félagsins.</w:t>
      </w:r>
    </w:p>
    <w:p w14:paraId="0C732BF4" w14:textId="317F6095" w:rsidR="00FE2B33" w:rsidRDefault="00E25E38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Miðlaði upplýsingum um f</w:t>
      </w:r>
      <w:r w:rsidR="00406F2A">
        <w:rPr>
          <w:rFonts w:ascii="Verdana" w:hAnsi="Verdana"/>
          <w:b w:val="0"/>
          <w:caps w:val="0"/>
        </w:rPr>
        <w:t>élagið, aldursdreifing</w:t>
      </w:r>
      <w:r>
        <w:rPr>
          <w:rFonts w:ascii="Verdana" w:hAnsi="Verdana"/>
          <w:b w:val="0"/>
          <w:caps w:val="0"/>
        </w:rPr>
        <w:t>u</w:t>
      </w:r>
      <w:r w:rsidR="00406F2A">
        <w:rPr>
          <w:rFonts w:ascii="Verdana" w:hAnsi="Verdana"/>
          <w:b w:val="0"/>
          <w:caps w:val="0"/>
        </w:rPr>
        <w:t xml:space="preserve"> og kynjahlutfall félagsmanna, annars vegar hjá ríki og hins vegar á almennum markaði.</w:t>
      </w:r>
    </w:p>
    <w:p w14:paraId="44D18774" w14:textId="2C8FCA92" w:rsidR="00C40B7C" w:rsidRDefault="00C40B7C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Ræddi atvinnuleysi háskólafó</w:t>
      </w:r>
      <w:r w:rsidR="008C0CF5">
        <w:rPr>
          <w:rFonts w:ascii="Verdana" w:hAnsi="Verdana"/>
          <w:b w:val="0"/>
          <w:caps w:val="0"/>
        </w:rPr>
        <w:t>lks, m.a. FÍN-ara.</w:t>
      </w:r>
      <w:r w:rsidR="000C3C92">
        <w:rPr>
          <w:rFonts w:ascii="Verdana" w:hAnsi="Verdana"/>
          <w:b w:val="0"/>
          <w:caps w:val="0"/>
        </w:rPr>
        <w:t xml:space="preserve"> </w:t>
      </w:r>
    </w:p>
    <w:p w14:paraId="7C10D387" w14:textId="1EF0BD16" w:rsidR="000C3C92" w:rsidRDefault="000C3C92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Kynnti úrræði félagsins fyrir atvinnulausa félagsmenn.</w:t>
      </w:r>
    </w:p>
    <w:p w14:paraId="1492AB8B" w14:textId="0DE096C4" w:rsidR="000C3C92" w:rsidRDefault="000C3C92" w:rsidP="00EB1567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Kynnti málefni lífeyrisþega og endur</w:t>
      </w:r>
      <w:r w:rsidR="00F748C3">
        <w:rPr>
          <w:rFonts w:ascii="Verdana" w:hAnsi="Verdana"/>
          <w:b w:val="0"/>
          <w:caps w:val="0"/>
        </w:rPr>
        <w:t>greiðslu ævigjalds fyrir fél</w:t>
      </w:r>
      <w:r w:rsidR="006A76E4">
        <w:rPr>
          <w:rFonts w:ascii="Verdana" w:hAnsi="Verdana"/>
          <w:b w:val="0"/>
          <w:caps w:val="0"/>
        </w:rPr>
        <w:t>ag</w:t>
      </w:r>
      <w:r w:rsidR="00F748C3">
        <w:rPr>
          <w:rFonts w:ascii="Verdana" w:hAnsi="Verdana"/>
          <w:b w:val="0"/>
          <w:caps w:val="0"/>
        </w:rPr>
        <w:t>smenn í OBHM.</w:t>
      </w:r>
    </w:p>
    <w:p w14:paraId="3D6AEC28" w14:textId="16E1BABF" w:rsidR="00F748C3" w:rsidRDefault="00B507D9" w:rsidP="00F748C3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Rakti starfið innan BHM. Páll er varaformaður BHM og situr í stýrihópi um kjara- og réttindamál.</w:t>
      </w:r>
    </w:p>
    <w:p w14:paraId="78626405" w14:textId="0853A727" w:rsidR="00AB71C9" w:rsidRDefault="00AB71C9" w:rsidP="00F748C3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>Kynnti mótun kröfugerðar FÍ</w:t>
      </w:r>
      <w:r w:rsidR="00F60821">
        <w:rPr>
          <w:rFonts w:ascii="Verdana" w:hAnsi="Verdana"/>
          <w:b w:val="0"/>
          <w:caps w:val="0"/>
        </w:rPr>
        <w:t>N og meginkröfu</w:t>
      </w:r>
      <w:r w:rsidR="00FE70F4">
        <w:rPr>
          <w:rFonts w:ascii="Verdana" w:hAnsi="Verdana"/>
          <w:b w:val="0"/>
          <w:caps w:val="0"/>
        </w:rPr>
        <w:t>r</w:t>
      </w:r>
      <w:r w:rsidR="00A94F62">
        <w:rPr>
          <w:rFonts w:ascii="Verdana" w:hAnsi="Verdana"/>
          <w:b w:val="0"/>
          <w:caps w:val="0"/>
        </w:rPr>
        <w:t xml:space="preserve"> félagsins</w:t>
      </w:r>
      <w:r w:rsidR="00FE70F4">
        <w:rPr>
          <w:rFonts w:ascii="Verdana" w:hAnsi="Verdana"/>
          <w:b w:val="0"/>
          <w:caps w:val="0"/>
        </w:rPr>
        <w:t>.</w:t>
      </w:r>
    </w:p>
    <w:p w14:paraId="6E06F3AA" w14:textId="1513337A" w:rsidR="00FE70F4" w:rsidRDefault="00FE70F4" w:rsidP="00F748C3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 xml:space="preserve">Rakti framgöngu í samningum við </w:t>
      </w:r>
      <w:r w:rsidR="00884022">
        <w:rPr>
          <w:rFonts w:ascii="Verdana" w:hAnsi="Verdana"/>
          <w:b w:val="0"/>
          <w:caps w:val="0"/>
        </w:rPr>
        <w:t>opinbera aðila, gang viðræðna og viðbrögð félagsins.</w:t>
      </w:r>
    </w:p>
    <w:p w14:paraId="3002F229" w14:textId="6CBF255C" w:rsidR="000C3C92" w:rsidRPr="00D76FCF" w:rsidRDefault="00FE3D64" w:rsidP="00D76FCF">
      <w:pPr>
        <w:pStyle w:val="Fasturtextitoflu"/>
        <w:numPr>
          <w:ilvl w:val="0"/>
          <w:numId w:val="14"/>
        </w:numPr>
        <w:spacing w:before="0" w:after="0"/>
        <w:rPr>
          <w:rFonts w:ascii="Verdana" w:hAnsi="Verdana"/>
          <w:b w:val="0"/>
          <w:caps w:val="0"/>
        </w:rPr>
      </w:pPr>
      <w:r>
        <w:rPr>
          <w:rFonts w:ascii="Verdana" w:hAnsi="Verdana"/>
          <w:b w:val="0"/>
          <w:caps w:val="0"/>
        </w:rPr>
        <w:t xml:space="preserve">Rakti samninga á almennum markaði, samstarf félaga, </w:t>
      </w:r>
      <w:r w:rsidR="009C2452">
        <w:rPr>
          <w:rFonts w:ascii="Verdana" w:hAnsi="Verdana"/>
          <w:b w:val="0"/>
          <w:caps w:val="0"/>
        </w:rPr>
        <w:t xml:space="preserve">stöðu viðræðna. </w:t>
      </w:r>
    </w:p>
    <w:p w14:paraId="5182D223" w14:textId="77777777" w:rsidR="00AE1018" w:rsidRDefault="00AE1018" w:rsidP="00AE1018">
      <w:pPr>
        <w:pStyle w:val="Fasturtextitoflu"/>
        <w:spacing w:before="0" w:after="0"/>
        <w:ind w:left="360"/>
        <w:rPr>
          <w:rFonts w:ascii="Verdana" w:hAnsi="Verdana"/>
          <w:caps w:val="0"/>
        </w:rPr>
      </w:pPr>
    </w:p>
    <w:p w14:paraId="14EF05E8" w14:textId="22C459B7" w:rsidR="00AE1018" w:rsidRPr="00AE1018" w:rsidRDefault="00AE1018" w:rsidP="00AE1018">
      <w:pPr>
        <w:pStyle w:val="Fasturtextitoflu"/>
        <w:spacing w:before="0" w:after="0"/>
        <w:ind w:left="360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Afgreiðsla: Kynning</w:t>
      </w:r>
    </w:p>
    <w:p w14:paraId="1672299F" w14:textId="77777777" w:rsidR="00EB1567" w:rsidRPr="00B43F12" w:rsidRDefault="00EB1567" w:rsidP="00AE1018">
      <w:pPr>
        <w:pStyle w:val="Fasturtextitoflu"/>
        <w:spacing w:before="0" w:after="0"/>
        <w:ind w:left="1080"/>
        <w:rPr>
          <w:rFonts w:ascii="Verdana" w:hAnsi="Verdana"/>
          <w:b w:val="0"/>
          <w:caps w:val="0"/>
        </w:rPr>
      </w:pPr>
    </w:p>
    <w:p w14:paraId="34B36C17" w14:textId="407F835F" w:rsidR="00EB1567" w:rsidRDefault="002C3740" w:rsidP="00FC5F6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Reikningar FÍN og kjaradeilusjóðs.</w:t>
      </w:r>
      <w:r w:rsidR="00EB1567">
        <w:rPr>
          <w:rFonts w:ascii="Verdana" w:hAnsi="Verdana"/>
          <w:b/>
          <w:sz w:val="20"/>
          <w:szCs w:val="20"/>
        </w:rPr>
        <w:t xml:space="preserve"> </w:t>
      </w:r>
      <w:r w:rsidR="00EB1567" w:rsidRPr="004F7F02">
        <w:rPr>
          <w:rFonts w:ascii="Verdana" w:hAnsi="Verdana"/>
          <w:sz w:val="20"/>
          <w:szCs w:val="20"/>
        </w:rPr>
        <w:t xml:space="preserve">– </w:t>
      </w:r>
      <w:r w:rsidR="00D76FCF" w:rsidRPr="004F7F02">
        <w:rPr>
          <w:rFonts w:ascii="Verdana" w:hAnsi="Verdana"/>
          <w:sz w:val="20"/>
          <w:szCs w:val="20"/>
        </w:rPr>
        <w:t xml:space="preserve">Maríanna H. </w:t>
      </w:r>
      <w:r w:rsidR="002832B4" w:rsidRPr="004F7F02">
        <w:rPr>
          <w:rFonts w:ascii="Verdana" w:hAnsi="Verdana"/>
          <w:sz w:val="20"/>
          <w:szCs w:val="20"/>
        </w:rPr>
        <w:t>Helgadóttir</w:t>
      </w:r>
      <w:r w:rsidR="00E4592F">
        <w:rPr>
          <w:rFonts w:ascii="Verdana" w:hAnsi="Verdana"/>
          <w:sz w:val="20"/>
          <w:szCs w:val="20"/>
        </w:rPr>
        <w:t>, framkvæmdastjóri.</w:t>
      </w:r>
    </w:p>
    <w:p w14:paraId="62467217" w14:textId="392A9500" w:rsidR="00EB1567" w:rsidRDefault="00D76FCF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Lagði fram endurskoðaða</w:t>
      </w:r>
      <w:r w:rsidR="00C75B09">
        <w:rPr>
          <w:rFonts w:ascii="Verdana" w:hAnsi="Verdana"/>
          <w:sz w:val="20"/>
          <w:szCs w:val="20"/>
        </w:rPr>
        <w:t xml:space="preserve"> ársreikning</w:t>
      </w:r>
      <w:r w:rsidR="00765390">
        <w:rPr>
          <w:rFonts w:ascii="Verdana" w:hAnsi="Verdana"/>
          <w:sz w:val="20"/>
          <w:szCs w:val="20"/>
        </w:rPr>
        <w:t>a</w:t>
      </w:r>
      <w:r w:rsidR="004A113C">
        <w:rPr>
          <w:rFonts w:ascii="Verdana" w:hAnsi="Verdana"/>
          <w:sz w:val="20"/>
          <w:szCs w:val="20"/>
        </w:rPr>
        <w:t xml:space="preserve"> félagsins og sjóða</w:t>
      </w:r>
      <w:r w:rsidR="00852FE7">
        <w:rPr>
          <w:rFonts w:ascii="Verdana" w:hAnsi="Verdana"/>
          <w:sz w:val="20"/>
          <w:szCs w:val="20"/>
        </w:rPr>
        <w:t xml:space="preserve"> þess</w:t>
      </w:r>
      <w:r w:rsidR="004A113C">
        <w:rPr>
          <w:rFonts w:ascii="Verdana" w:hAnsi="Verdana"/>
          <w:sz w:val="20"/>
          <w:szCs w:val="20"/>
        </w:rPr>
        <w:t>.</w:t>
      </w:r>
    </w:p>
    <w:p w14:paraId="733FA6D7" w14:textId="77777777" w:rsidR="00E95C6C" w:rsidRDefault="00E95C6C" w:rsidP="00765390">
      <w:pPr>
        <w:ind w:left="360"/>
        <w:rPr>
          <w:rFonts w:ascii="Verdana" w:hAnsi="Verdana"/>
          <w:sz w:val="20"/>
          <w:szCs w:val="20"/>
        </w:rPr>
      </w:pPr>
    </w:p>
    <w:p w14:paraId="6D8742DD" w14:textId="5A5E1D02" w:rsidR="002613F2" w:rsidRDefault="00765390" w:rsidP="00765390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Ársreikningur lagður fram. </w:t>
      </w:r>
      <w:r w:rsidR="002613F2">
        <w:rPr>
          <w:rFonts w:ascii="Verdana" w:hAnsi="Verdana"/>
          <w:sz w:val="20"/>
          <w:szCs w:val="20"/>
        </w:rPr>
        <w:t>Staða félagsins er góð.</w:t>
      </w:r>
    </w:p>
    <w:p w14:paraId="23AB0D68" w14:textId="56329798" w:rsidR="00771404" w:rsidRDefault="00F054F4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Umræður um ársreikning</w:t>
      </w:r>
      <w:r w:rsidR="00771404">
        <w:rPr>
          <w:rFonts w:ascii="Verdana" w:hAnsi="Verdana"/>
          <w:sz w:val="20"/>
          <w:szCs w:val="20"/>
        </w:rPr>
        <w:t>. Spurt m.a. um hvernig eigið fé sé varðveitt</w:t>
      </w:r>
      <w:r w:rsidR="008B0A0D">
        <w:rPr>
          <w:rFonts w:ascii="Verdana" w:hAnsi="Verdana"/>
          <w:sz w:val="20"/>
          <w:szCs w:val="20"/>
        </w:rPr>
        <w:t xml:space="preserve"> og ávaxtað</w:t>
      </w:r>
      <w:r w:rsidR="00771404">
        <w:rPr>
          <w:rFonts w:ascii="Verdana" w:hAnsi="Verdana"/>
          <w:sz w:val="20"/>
          <w:szCs w:val="20"/>
        </w:rPr>
        <w:t xml:space="preserve">. </w:t>
      </w:r>
    </w:p>
    <w:p w14:paraId="510E806B" w14:textId="7BDC4B91" w:rsidR="002613F2" w:rsidRDefault="00C75B09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Árseikningur samþykktu</w:t>
      </w:r>
      <w:r w:rsidR="002613F2">
        <w:rPr>
          <w:rFonts w:ascii="Verdana" w:hAnsi="Verdana"/>
          <w:sz w:val="20"/>
          <w:szCs w:val="20"/>
        </w:rPr>
        <w:t>r með öllum greidum atkvæðum.</w:t>
      </w:r>
    </w:p>
    <w:p w14:paraId="6BF07AEB" w14:textId="77777777" w:rsidR="00E95C6C" w:rsidRDefault="00E95C6C" w:rsidP="004A113C">
      <w:pPr>
        <w:ind w:left="360"/>
        <w:rPr>
          <w:rFonts w:ascii="Verdana" w:hAnsi="Verdana"/>
          <w:sz w:val="20"/>
          <w:szCs w:val="20"/>
        </w:rPr>
      </w:pPr>
    </w:p>
    <w:p w14:paraId="346171FF" w14:textId="7392C118" w:rsidR="002613F2" w:rsidRDefault="002613F2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Rekstarreikningur félagsins</w:t>
      </w:r>
      <w:r w:rsidR="00C75B09">
        <w:rPr>
          <w:rFonts w:ascii="Verdana" w:hAnsi="Verdana"/>
          <w:sz w:val="20"/>
          <w:szCs w:val="20"/>
        </w:rPr>
        <w:t xml:space="preserve"> lagður fram. </w:t>
      </w:r>
    </w:p>
    <w:p w14:paraId="4AF6A7DE" w14:textId="29BB2E00" w:rsidR="00C75B09" w:rsidRDefault="00C75B09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Umræður um rekstarreikning. Kynnt að búið sé að losa allt fé kjaradeilusjóðs þannig að félagið er tilbúið í verkfall hvenær sem er. Úthlutunarreglur kjaradeilusjóðs kynntar.</w:t>
      </w:r>
    </w:p>
    <w:p w14:paraId="5F33507C" w14:textId="2AB428C1" w:rsidR="002613F2" w:rsidRDefault="004B783E" w:rsidP="004A113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Rekstarreikningur samþykktur með öllum greiddum atkvæðum.</w:t>
      </w:r>
    </w:p>
    <w:p w14:paraId="72468DE5" w14:textId="77777777" w:rsidR="00406F2A" w:rsidRDefault="00406F2A" w:rsidP="004A113C">
      <w:pPr>
        <w:ind w:left="360"/>
        <w:rPr>
          <w:rFonts w:ascii="Verdana" w:hAnsi="Verdana"/>
          <w:sz w:val="20"/>
          <w:szCs w:val="20"/>
        </w:rPr>
      </w:pPr>
    </w:p>
    <w:p w14:paraId="17BE90C4" w14:textId="6DEE8918" w:rsidR="00406F2A" w:rsidRPr="00406F2A" w:rsidRDefault="00406F2A" w:rsidP="004A113C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Afgreiðsla:</w:t>
      </w:r>
      <w:r w:rsidR="00AE1018">
        <w:rPr>
          <w:rFonts w:ascii="Verdana" w:hAnsi="Verdana"/>
          <w:b/>
          <w:sz w:val="20"/>
          <w:szCs w:val="20"/>
        </w:rPr>
        <w:t xml:space="preserve"> Kynning</w:t>
      </w:r>
      <w:r w:rsidR="008B0A0D">
        <w:rPr>
          <w:rFonts w:ascii="Verdana" w:hAnsi="Verdana"/>
          <w:b/>
          <w:sz w:val="20"/>
          <w:szCs w:val="20"/>
        </w:rPr>
        <w:t xml:space="preserve"> </w:t>
      </w:r>
      <w:r w:rsidR="004B783E">
        <w:rPr>
          <w:rFonts w:ascii="Verdana" w:hAnsi="Verdana"/>
          <w:b/>
          <w:sz w:val="20"/>
          <w:szCs w:val="20"/>
        </w:rPr>
        <w:t>–</w:t>
      </w:r>
      <w:r w:rsidR="008B0A0D">
        <w:rPr>
          <w:rFonts w:ascii="Verdana" w:hAnsi="Verdana"/>
          <w:b/>
          <w:sz w:val="20"/>
          <w:szCs w:val="20"/>
        </w:rPr>
        <w:t xml:space="preserve"> á</w:t>
      </w:r>
      <w:r w:rsidR="00C75B09">
        <w:rPr>
          <w:rFonts w:ascii="Verdana" w:hAnsi="Verdana"/>
          <w:b/>
          <w:sz w:val="20"/>
          <w:szCs w:val="20"/>
        </w:rPr>
        <w:t>rsreikningu</w:t>
      </w:r>
      <w:r w:rsidR="008B0A0D">
        <w:rPr>
          <w:rFonts w:ascii="Verdana" w:hAnsi="Verdana"/>
          <w:b/>
          <w:sz w:val="20"/>
          <w:szCs w:val="20"/>
        </w:rPr>
        <w:t>r</w:t>
      </w:r>
      <w:r w:rsidR="004B783E">
        <w:rPr>
          <w:rFonts w:ascii="Verdana" w:hAnsi="Verdana"/>
          <w:b/>
          <w:sz w:val="20"/>
          <w:szCs w:val="20"/>
        </w:rPr>
        <w:t xml:space="preserve"> og rekst</w:t>
      </w:r>
      <w:r w:rsidR="00F054F4">
        <w:rPr>
          <w:rFonts w:ascii="Verdana" w:hAnsi="Verdana"/>
          <w:b/>
          <w:sz w:val="20"/>
          <w:szCs w:val="20"/>
        </w:rPr>
        <w:t>r</w:t>
      </w:r>
      <w:r w:rsidR="004B783E">
        <w:rPr>
          <w:rFonts w:ascii="Verdana" w:hAnsi="Verdana"/>
          <w:b/>
          <w:sz w:val="20"/>
          <w:szCs w:val="20"/>
        </w:rPr>
        <w:t>arreikningur</w:t>
      </w:r>
      <w:r w:rsidR="008B0A0D">
        <w:rPr>
          <w:rFonts w:ascii="Verdana" w:hAnsi="Verdana"/>
          <w:b/>
          <w:sz w:val="20"/>
          <w:szCs w:val="20"/>
        </w:rPr>
        <w:t xml:space="preserve"> samþykktir.</w:t>
      </w:r>
    </w:p>
    <w:p w14:paraId="4393BDFD" w14:textId="77777777" w:rsidR="004A113C" w:rsidRDefault="004A113C" w:rsidP="00EB1567">
      <w:pPr>
        <w:rPr>
          <w:rFonts w:ascii="Verdana" w:hAnsi="Verdana"/>
          <w:b/>
          <w:sz w:val="20"/>
          <w:szCs w:val="20"/>
        </w:rPr>
      </w:pPr>
    </w:p>
    <w:p w14:paraId="17B45832" w14:textId="41C785C0" w:rsidR="00FF3925" w:rsidRPr="00A14ECE" w:rsidRDefault="00FF3925" w:rsidP="00FF3925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B43F12">
        <w:rPr>
          <w:rFonts w:ascii="Verdana" w:hAnsi="Verdana"/>
          <w:b/>
          <w:sz w:val="20"/>
          <w:szCs w:val="20"/>
        </w:rPr>
        <w:t>Ákvörðun félagsgj</w:t>
      </w:r>
      <w:r w:rsidR="002C3740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ld</w:t>
      </w:r>
      <w:r w:rsidR="002C3740">
        <w:rPr>
          <w:rFonts w:ascii="Verdana" w:hAnsi="Verdana"/>
          <w:b/>
          <w:sz w:val="20"/>
          <w:szCs w:val="20"/>
        </w:rPr>
        <w:t>s</w:t>
      </w:r>
      <w:r w:rsidRPr="00B43F12">
        <w:rPr>
          <w:rFonts w:ascii="Verdana" w:hAnsi="Verdana"/>
          <w:sz w:val="20"/>
          <w:szCs w:val="20"/>
        </w:rPr>
        <w:t xml:space="preserve"> – Páll Halldórsson, fomaður</w:t>
      </w:r>
      <w:r w:rsidR="00E4592F">
        <w:rPr>
          <w:rFonts w:ascii="Verdana" w:hAnsi="Verdana"/>
          <w:sz w:val="20"/>
          <w:szCs w:val="20"/>
        </w:rPr>
        <w:t>.</w:t>
      </w:r>
    </w:p>
    <w:p w14:paraId="7CA82597" w14:textId="77777777" w:rsidR="00FF3925" w:rsidRPr="00406F2A" w:rsidRDefault="00FF3925" w:rsidP="00FF3925">
      <w:pPr>
        <w:ind w:firstLine="360"/>
        <w:rPr>
          <w:rFonts w:ascii="Verdana" w:hAnsi="Verdana"/>
          <w:b/>
          <w:sz w:val="20"/>
          <w:szCs w:val="20"/>
        </w:rPr>
      </w:pPr>
      <w:r w:rsidRPr="00406F2A">
        <w:rPr>
          <w:rFonts w:ascii="Verdana" w:hAnsi="Verdana"/>
          <w:b/>
          <w:sz w:val="20"/>
          <w:szCs w:val="20"/>
        </w:rPr>
        <w:t>Tillaga:</w:t>
      </w:r>
    </w:p>
    <w:p w14:paraId="59B7113B" w14:textId="2B499AE1" w:rsidR="00FF3925" w:rsidRPr="00406F2A" w:rsidRDefault="00FF3925" w:rsidP="00FF3925">
      <w:pPr>
        <w:ind w:firstLine="360"/>
        <w:rPr>
          <w:rFonts w:ascii="Verdana" w:hAnsi="Verdana"/>
          <w:sz w:val="20"/>
          <w:szCs w:val="20"/>
        </w:rPr>
      </w:pPr>
      <w:r w:rsidRPr="00406F2A">
        <w:rPr>
          <w:rFonts w:ascii="Verdana" w:hAnsi="Verdana"/>
          <w:sz w:val="20"/>
          <w:szCs w:val="20"/>
        </w:rPr>
        <w:t>Félagsgjald á opinberum markaði er 1% af dagvinnulaunum</w:t>
      </w:r>
      <w:r w:rsidR="00E4592F">
        <w:rPr>
          <w:rFonts w:ascii="Verdana" w:hAnsi="Verdana"/>
          <w:sz w:val="20"/>
          <w:szCs w:val="20"/>
        </w:rPr>
        <w:t>.</w:t>
      </w:r>
    </w:p>
    <w:p w14:paraId="5F1CFC8B" w14:textId="77777777" w:rsidR="00FF3925" w:rsidRPr="00406F2A" w:rsidRDefault="00FF3925" w:rsidP="00FF3925">
      <w:pPr>
        <w:ind w:firstLine="360"/>
        <w:rPr>
          <w:rFonts w:ascii="Verdana" w:hAnsi="Verdana"/>
          <w:sz w:val="20"/>
          <w:szCs w:val="20"/>
        </w:rPr>
      </w:pPr>
      <w:r w:rsidRPr="00406F2A">
        <w:rPr>
          <w:rFonts w:ascii="Verdana" w:hAnsi="Verdana"/>
          <w:sz w:val="20"/>
          <w:szCs w:val="20"/>
        </w:rPr>
        <w:t xml:space="preserve">Félagsgjald á almennum markaði er 0.7% af heildarlaunum, að hámarki 7.000 kr. </w:t>
      </w:r>
    </w:p>
    <w:p w14:paraId="761140DA" w14:textId="77777777" w:rsidR="00FF3925" w:rsidRDefault="00FF3925" w:rsidP="00FF3925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Samþykkt með öllum greiddum atkvæðum.</w:t>
      </w:r>
    </w:p>
    <w:p w14:paraId="0EF1DBAA" w14:textId="77777777" w:rsidR="00FF3925" w:rsidRDefault="00FF3925" w:rsidP="00FF3925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EB694EF" w14:textId="40210088" w:rsidR="00FF3925" w:rsidRDefault="00FF3925" w:rsidP="007E3AB5">
      <w:pPr>
        <w:ind w:firstLine="360"/>
        <w:rPr>
          <w:rFonts w:ascii="Verdana" w:hAnsi="Verdana"/>
          <w:b/>
          <w:sz w:val="20"/>
          <w:szCs w:val="20"/>
        </w:rPr>
      </w:pPr>
      <w:r w:rsidRPr="00406F2A">
        <w:rPr>
          <w:rFonts w:ascii="Verdana" w:hAnsi="Verdana"/>
          <w:b/>
          <w:sz w:val="20"/>
          <w:szCs w:val="20"/>
        </w:rPr>
        <w:t>Afgreiðsla:</w:t>
      </w:r>
      <w:r w:rsidR="00FB46A6">
        <w:rPr>
          <w:rFonts w:ascii="Verdana" w:hAnsi="Verdana"/>
          <w:b/>
          <w:sz w:val="20"/>
          <w:szCs w:val="20"/>
        </w:rPr>
        <w:t xml:space="preserve"> Kynning og s</w:t>
      </w:r>
      <w:r>
        <w:rPr>
          <w:rFonts w:ascii="Verdana" w:hAnsi="Verdana"/>
          <w:b/>
          <w:sz w:val="20"/>
          <w:szCs w:val="20"/>
        </w:rPr>
        <w:t>amþykkt.</w:t>
      </w:r>
    </w:p>
    <w:p w14:paraId="2D7C617A" w14:textId="77777777" w:rsidR="00FF3925" w:rsidRDefault="00FF3925" w:rsidP="00FF3925">
      <w:pPr>
        <w:rPr>
          <w:rFonts w:ascii="Verdana" w:hAnsi="Verdana"/>
          <w:b/>
          <w:sz w:val="20"/>
          <w:szCs w:val="20"/>
        </w:rPr>
      </w:pPr>
    </w:p>
    <w:p w14:paraId="15EC6064" w14:textId="06CF4B72" w:rsidR="00FC5F61" w:rsidRDefault="002C3740" w:rsidP="00FC5F6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="00EB1567">
        <w:rPr>
          <w:rFonts w:ascii="Verdana" w:hAnsi="Verdana"/>
          <w:b/>
          <w:sz w:val="20"/>
          <w:szCs w:val="20"/>
        </w:rPr>
        <w:t>agabreytingar</w:t>
      </w:r>
      <w:r w:rsidR="00421614">
        <w:rPr>
          <w:rFonts w:ascii="Verdana" w:hAnsi="Verdana"/>
          <w:b/>
          <w:sz w:val="20"/>
          <w:szCs w:val="20"/>
        </w:rPr>
        <w:t xml:space="preserve"> </w:t>
      </w:r>
      <w:r w:rsidR="00421614">
        <w:rPr>
          <w:rFonts w:ascii="Verdana" w:hAnsi="Verdana"/>
          <w:sz w:val="20"/>
          <w:szCs w:val="20"/>
        </w:rPr>
        <w:t>– Páll Halldórsson, formaður</w:t>
      </w:r>
      <w:r w:rsidR="00E95C6C">
        <w:rPr>
          <w:rFonts w:ascii="Verdana" w:hAnsi="Verdana"/>
          <w:sz w:val="20"/>
          <w:szCs w:val="20"/>
        </w:rPr>
        <w:t>.</w:t>
      </w:r>
    </w:p>
    <w:p w14:paraId="283A88C3" w14:textId="5CF903B4" w:rsidR="00A14ECE" w:rsidRDefault="00A14ECE" w:rsidP="00A14EC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Lagðar til breytinga</w:t>
      </w:r>
      <w:r w:rsidR="0042161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á gr. 4 og gr.</w:t>
      </w:r>
      <w:r w:rsidR="0083304D"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</w:t>
      </w:r>
      <w:r w:rsidR="00421614">
        <w:rPr>
          <w:rFonts w:ascii="Verdana" w:hAnsi="Verdana"/>
          <w:sz w:val="20"/>
          <w:szCs w:val="20"/>
        </w:rPr>
        <w:t>sem snúa að aðild að félaginu.</w:t>
      </w:r>
    </w:p>
    <w:p w14:paraId="7E57EFE1" w14:textId="67D9BC56" w:rsidR="00406F2A" w:rsidRDefault="00421614" w:rsidP="00A14EC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Kynntur rökstuðningur fyrir breytingatillögum.</w:t>
      </w:r>
    </w:p>
    <w:p w14:paraId="068AC647" w14:textId="295B7753" w:rsidR="00421614" w:rsidRDefault="0085209C" w:rsidP="00A14EC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Rætt um breytingatillögur. </w:t>
      </w:r>
    </w:p>
    <w:p w14:paraId="03A86A1C" w14:textId="53977DAD" w:rsidR="00E95C6C" w:rsidRDefault="00E95C6C" w:rsidP="00A14EC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Breyting á 4 gr. samþykkt með öllum greiddum atkvæðum.</w:t>
      </w:r>
    </w:p>
    <w:p w14:paraId="75628A0A" w14:textId="73AB8198" w:rsidR="00E95C6C" w:rsidRDefault="00E95C6C" w:rsidP="00E95C6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Breyting á 5 gr. samþykkt með öllum greiddum atkvæðum.</w:t>
      </w:r>
    </w:p>
    <w:p w14:paraId="7A997053" w14:textId="77777777" w:rsidR="0085209C" w:rsidRDefault="0085209C" w:rsidP="00E95C6C">
      <w:pPr>
        <w:rPr>
          <w:rFonts w:ascii="Verdana" w:hAnsi="Verdana"/>
          <w:sz w:val="20"/>
          <w:szCs w:val="20"/>
        </w:rPr>
      </w:pPr>
    </w:p>
    <w:p w14:paraId="0E9A78D0" w14:textId="3A6639E4" w:rsidR="00406F2A" w:rsidRPr="00406F2A" w:rsidRDefault="00406F2A" w:rsidP="00A14ECE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Afgreiðsla:</w:t>
      </w:r>
      <w:r w:rsidR="00AE1018">
        <w:rPr>
          <w:rFonts w:ascii="Verdana" w:hAnsi="Verdana"/>
          <w:b/>
          <w:sz w:val="20"/>
          <w:szCs w:val="20"/>
        </w:rPr>
        <w:t xml:space="preserve"> Kynning</w:t>
      </w:r>
      <w:r w:rsidR="00FB46A6">
        <w:rPr>
          <w:rFonts w:ascii="Verdana" w:hAnsi="Verdana"/>
          <w:b/>
          <w:sz w:val="20"/>
          <w:szCs w:val="20"/>
        </w:rPr>
        <w:t xml:space="preserve"> </w:t>
      </w:r>
      <w:r w:rsidR="00E95C6C">
        <w:rPr>
          <w:rFonts w:ascii="Verdana" w:hAnsi="Verdana"/>
          <w:b/>
          <w:sz w:val="20"/>
          <w:szCs w:val="20"/>
        </w:rPr>
        <w:t>og báðar lagabreytingar samþykktar.</w:t>
      </w:r>
    </w:p>
    <w:p w14:paraId="689D6FAA" w14:textId="77777777" w:rsidR="00EB1567" w:rsidRDefault="00EB1567" w:rsidP="00EB1567">
      <w:pPr>
        <w:pStyle w:val="ListParagraph"/>
        <w:rPr>
          <w:rFonts w:ascii="Verdana" w:hAnsi="Verdana"/>
          <w:b/>
          <w:sz w:val="20"/>
          <w:szCs w:val="20"/>
        </w:rPr>
      </w:pPr>
    </w:p>
    <w:p w14:paraId="7264756F" w14:textId="77777777" w:rsidR="004F148C" w:rsidRDefault="004F148C" w:rsidP="004F148C">
      <w:pPr>
        <w:ind w:left="360"/>
        <w:rPr>
          <w:rFonts w:ascii="Verdana" w:hAnsi="Verdana"/>
          <w:b/>
          <w:sz w:val="20"/>
          <w:szCs w:val="20"/>
        </w:rPr>
      </w:pPr>
    </w:p>
    <w:p w14:paraId="3756B8A0" w14:textId="5E6805BE" w:rsidR="00A14ECE" w:rsidRDefault="00E95C6C" w:rsidP="00FC5F6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Stjórnarkjör – </w:t>
      </w:r>
      <w:r>
        <w:rPr>
          <w:rFonts w:ascii="Verdana" w:hAnsi="Verdana"/>
          <w:sz w:val="20"/>
          <w:szCs w:val="20"/>
        </w:rPr>
        <w:t>Ína Björg Hjálmarsdóttir, varaformaður.</w:t>
      </w:r>
    </w:p>
    <w:p w14:paraId="2FF852B9" w14:textId="62E6617C" w:rsidR="00EB1567" w:rsidRPr="001E37AB" w:rsidRDefault="001E37AB" w:rsidP="001E37AB">
      <w:pPr>
        <w:ind w:firstLine="360"/>
        <w:rPr>
          <w:rFonts w:ascii="Verdana" w:hAnsi="Verdana"/>
          <w:sz w:val="20"/>
          <w:szCs w:val="20"/>
        </w:rPr>
      </w:pPr>
      <w:r w:rsidRPr="001E37AB">
        <w:rPr>
          <w:rFonts w:ascii="Verdana" w:hAnsi="Verdana"/>
          <w:sz w:val="20"/>
          <w:szCs w:val="20"/>
        </w:rPr>
        <w:t>Kynnti t</w:t>
      </w:r>
      <w:r w:rsidR="00A14ECE" w:rsidRPr="001E37AB">
        <w:rPr>
          <w:rFonts w:ascii="Verdana" w:hAnsi="Verdana"/>
          <w:sz w:val="20"/>
          <w:szCs w:val="20"/>
        </w:rPr>
        <w:t xml:space="preserve">illögur </w:t>
      </w:r>
      <w:r w:rsidRPr="001E37AB">
        <w:rPr>
          <w:rFonts w:ascii="Verdana" w:hAnsi="Verdana"/>
          <w:sz w:val="20"/>
          <w:szCs w:val="20"/>
        </w:rPr>
        <w:t xml:space="preserve">stjórnar </w:t>
      </w:r>
      <w:r w:rsidR="00A14ECE" w:rsidRPr="001E37AB">
        <w:rPr>
          <w:rFonts w:ascii="Verdana" w:hAnsi="Verdana"/>
          <w:sz w:val="20"/>
          <w:szCs w:val="20"/>
        </w:rPr>
        <w:t>að stjórn og nefndum 2014-2015</w:t>
      </w:r>
    </w:p>
    <w:p w14:paraId="648A4D62" w14:textId="77777777" w:rsidR="00A14ECE" w:rsidRDefault="00A14ECE" w:rsidP="00EB1567">
      <w:pPr>
        <w:pStyle w:val="BodyTextIndent"/>
        <w:rPr>
          <w:rFonts w:ascii="Verdana" w:hAnsi="Verdana"/>
          <w:b/>
          <w:szCs w:val="20"/>
        </w:rPr>
      </w:pPr>
    </w:p>
    <w:p w14:paraId="28C7A210" w14:textId="77777777" w:rsidR="00EB1567" w:rsidRPr="00B43F12" w:rsidRDefault="00EB1567" w:rsidP="00EB1567">
      <w:pPr>
        <w:pStyle w:val="BodyTextIndent"/>
        <w:rPr>
          <w:rFonts w:ascii="Verdana" w:hAnsi="Verdana"/>
          <w:b/>
          <w:szCs w:val="20"/>
        </w:rPr>
      </w:pPr>
      <w:r w:rsidRPr="00B43F12">
        <w:rPr>
          <w:rFonts w:ascii="Verdana" w:hAnsi="Verdana"/>
          <w:b/>
          <w:szCs w:val="20"/>
        </w:rPr>
        <w:t>STJÓRN</w:t>
      </w:r>
      <w:r w:rsidR="00A14ECE">
        <w:rPr>
          <w:rFonts w:ascii="Verdana" w:hAnsi="Verdana"/>
          <w:b/>
          <w:szCs w:val="20"/>
        </w:rPr>
        <w:t xml:space="preserve"> FÍN</w:t>
      </w:r>
    </w:p>
    <w:p w14:paraId="0DA10427" w14:textId="12FA222E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Tilnefning til 2</w:t>
      </w:r>
      <w:r w:rsidR="004F148C">
        <w:rPr>
          <w:rFonts w:ascii="Verdana" w:hAnsi="Verdana"/>
          <w:szCs w:val="20"/>
          <w:u w:val="single"/>
        </w:rPr>
        <w:t>ja</w:t>
      </w:r>
      <w:r w:rsidRPr="00B43F12">
        <w:rPr>
          <w:rFonts w:ascii="Verdana" w:hAnsi="Verdana"/>
          <w:szCs w:val="20"/>
          <w:u w:val="single"/>
        </w:rPr>
        <w:t xml:space="preserve"> ára:</w:t>
      </w:r>
    </w:p>
    <w:p w14:paraId="7528F274" w14:textId="77777777" w:rsidR="00740CAA" w:rsidRDefault="00740CAA" w:rsidP="00EB1567">
      <w:pPr>
        <w:pStyle w:val="BodyTextIndent"/>
        <w:rPr>
          <w:rFonts w:ascii="Verdana" w:hAnsi="Verdana"/>
          <w:b/>
          <w:szCs w:val="20"/>
        </w:rPr>
      </w:pPr>
    </w:p>
    <w:p w14:paraId="3EEA4560" w14:textId="77777777" w:rsidR="002A7EE8" w:rsidRDefault="002A7EE8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Formaður FÍN</w:t>
      </w:r>
      <w:r>
        <w:rPr>
          <w:rFonts w:ascii="Verdana" w:hAnsi="Verdana"/>
          <w:szCs w:val="20"/>
        </w:rPr>
        <w:t xml:space="preserve"> – Páll Halldórsson</w:t>
      </w:r>
    </w:p>
    <w:p w14:paraId="3C7449D1" w14:textId="77777777" w:rsidR="002A7EE8" w:rsidRPr="002A7EE8" w:rsidRDefault="002A7EE8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b/>
          <w:szCs w:val="20"/>
        </w:rPr>
        <w:t>Formaður ráðgjafarnefndar</w:t>
      </w:r>
      <w:r w:rsidRPr="00B43F12">
        <w:rPr>
          <w:rFonts w:ascii="Verdana" w:hAnsi="Verdana"/>
          <w:szCs w:val="20"/>
        </w:rPr>
        <w:t xml:space="preserve"> – Trausti Baldursson</w:t>
      </w:r>
    </w:p>
    <w:p w14:paraId="5440BDE0" w14:textId="77777777" w:rsidR="002A7EE8" w:rsidRPr="00B43F12" w:rsidRDefault="002A7EE8" w:rsidP="002A7EE8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Me</w:t>
      </w:r>
      <w:r w:rsidR="00EB1567" w:rsidRPr="00B43F12">
        <w:rPr>
          <w:rFonts w:ascii="Verdana" w:hAnsi="Verdana"/>
          <w:b/>
          <w:szCs w:val="20"/>
        </w:rPr>
        <w:t>ðstjórn</w:t>
      </w:r>
      <w:r w:rsidR="00EB1567"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>Svava S. Steinarsdóttir</w:t>
      </w:r>
    </w:p>
    <w:p w14:paraId="52C12A3E" w14:textId="77777777" w:rsidR="002A7EE8" w:rsidRPr="00B43F12" w:rsidRDefault="002A7EE8" w:rsidP="002A7EE8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>Sigurður Garðar Kristinsson</w:t>
      </w:r>
    </w:p>
    <w:p w14:paraId="577E6DA1" w14:textId="77777777" w:rsidR="002A7EE8" w:rsidRPr="00B43F12" w:rsidRDefault="002A7EE8" w:rsidP="002A7EE8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>Lilja Grétarsdóttir</w:t>
      </w:r>
    </w:p>
    <w:p w14:paraId="2840A2EA" w14:textId="77777777" w:rsidR="002A7EE8" w:rsidRDefault="002A7EE8" w:rsidP="002A7EE8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Louise le Roux</w:t>
      </w:r>
    </w:p>
    <w:p w14:paraId="52B6B449" w14:textId="77777777" w:rsidR="002A7EE8" w:rsidRDefault="002A7EE8" w:rsidP="002A7EE8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Agnes Eydal</w:t>
      </w:r>
    </w:p>
    <w:p w14:paraId="462F4716" w14:textId="77777777" w:rsidR="002A7EE8" w:rsidRPr="00B43F12" w:rsidRDefault="002A7EE8" w:rsidP="002A7EE8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>Kristín Hermannsdóttir</w:t>
      </w:r>
    </w:p>
    <w:p w14:paraId="1EC6E66B" w14:textId="77777777" w:rsidR="002A7EE8" w:rsidRDefault="002A7EE8" w:rsidP="002A7EE8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 xml:space="preserve">Haraldur Rafn Ingvason </w:t>
      </w:r>
    </w:p>
    <w:p w14:paraId="4F825F07" w14:textId="77777777" w:rsidR="002A7EE8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2A7EE8">
        <w:rPr>
          <w:rFonts w:ascii="Verdana" w:hAnsi="Verdana"/>
          <w:szCs w:val="20"/>
        </w:rPr>
        <w:t>Guðmundur Víðir Helgason</w:t>
      </w:r>
    </w:p>
    <w:p w14:paraId="5784664F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</w:rPr>
        <w:tab/>
      </w:r>
    </w:p>
    <w:p w14:paraId="0D55CB94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Sitja frá fyrra ári:</w:t>
      </w:r>
    </w:p>
    <w:p w14:paraId="2F6FAF4E" w14:textId="77777777" w:rsidR="00740CAA" w:rsidRDefault="00740CAA" w:rsidP="002A7EE8">
      <w:pPr>
        <w:pStyle w:val="BodyTextIndent"/>
        <w:rPr>
          <w:rFonts w:ascii="Verdana" w:hAnsi="Verdana"/>
          <w:b/>
          <w:szCs w:val="20"/>
        </w:rPr>
      </w:pPr>
    </w:p>
    <w:p w14:paraId="6AA50233" w14:textId="77777777" w:rsidR="002A7EE8" w:rsidRPr="00B43F12" w:rsidRDefault="002A7EE8" w:rsidP="002A7EE8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b/>
          <w:szCs w:val="20"/>
        </w:rPr>
        <w:t>Varaformaður FÍN</w:t>
      </w:r>
      <w:r w:rsidRPr="00B43F12">
        <w:rPr>
          <w:rFonts w:ascii="Verdana" w:hAnsi="Verdana"/>
          <w:szCs w:val="20"/>
        </w:rPr>
        <w:t xml:space="preserve"> – Ína Björg Hjálmarsdóttir</w:t>
      </w:r>
    </w:p>
    <w:p w14:paraId="57524793" w14:textId="77777777" w:rsidR="002A7EE8" w:rsidRDefault="002A7EE8" w:rsidP="002A7EE8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b/>
          <w:szCs w:val="20"/>
        </w:rPr>
        <w:t>Fulltrúi trúnaðarmanna</w:t>
      </w:r>
      <w:r w:rsidRPr="00B43F12">
        <w:rPr>
          <w:rFonts w:ascii="Verdana" w:hAnsi="Verdana"/>
          <w:szCs w:val="20"/>
        </w:rPr>
        <w:t xml:space="preserve"> – </w:t>
      </w:r>
      <w:r>
        <w:rPr>
          <w:rFonts w:ascii="Verdana" w:hAnsi="Verdana"/>
          <w:szCs w:val="20"/>
        </w:rPr>
        <w:t xml:space="preserve">Kosinn af trúnaðarmönnum FÍN á fyrsta fundi trúnaðarmanna eftir aðalfund. Núverandi fulltrúi: </w:t>
      </w:r>
      <w:r w:rsidRPr="00B43F12">
        <w:rPr>
          <w:rFonts w:ascii="Verdana" w:hAnsi="Verdana"/>
          <w:szCs w:val="20"/>
        </w:rPr>
        <w:t>Björg Helgadóttir</w:t>
      </w:r>
    </w:p>
    <w:p w14:paraId="0A90C592" w14:textId="77777777" w:rsidR="00EB1567" w:rsidRPr="00B43F12" w:rsidRDefault="00EB1567" w:rsidP="00740CAA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b/>
          <w:szCs w:val="20"/>
        </w:rPr>
        <w:t>Meðstjórn</w:t>
      </w:r>
      <w:r w:rsidRPr="00B43F12"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Guðmundur Jóhannesson</w:t>
      </w:r>
    </w:p>
    <w:p w14:paraId="6EF82C7B" w14:textId="77777777" w:rsidR="00EB1567" w:rsidRPr="00B43F12" w:rsidRDefault="00EB1567" w:rsidP="00740CAA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Þóroddu Fr. Þóroddsson</w:t>
      </w:r>
    </w:p>
    <w:p w14:paraId="41CF5E99" w14:textId="77777777" w:rsidR="00EB1567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Rakel Júlía Sigursteinsdóttir</w:t>
      </w:r>
    </w:p>
    <w:p w14:paraId="4B6CED6C" w14:textId="77777777" w:rsidR="00740CAA" w:rsidRPr="00B43F12" w:rsidRDefault="00740CAA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Vala Friðriksdóttir</w:t>
      </w:r>
    </w:p>
    <w:p w14:paraId="2CDD19E8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Þorsteinn Narfason</w:t>
      </w:r>
    </w:p>
    <w:p w14:paraId="3937B2AC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Ólafur Eggertsson</w:t>
      </w:r>
    </w:p>
    <w:p w14:paraId="28CE3EB6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Stefanía Bjarnarson</w:t>
      </w:r>
    </w:p>
    <w:p w14:paraId="0B4897E0" w14:textId="77777777" w:rsidR="00EB1567" w:rsidRPr="00B43F12" w:rsidRDefault="00EB1567" w:rsidP="00740CAA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Pr="00B43F1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40CAA">
        <w:rPr>
          <w:rFonts w:ascii="Verdana" w:hAnsi="Verdana"/>
          <w:szCs w:val="20"/>
        </w:rPr>
        <w:t>Erla Hrönn Geirsdóttir</w:t>
      </w:r>
    </w:p>
    <w:p w14:paraId="7AF711FC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</w:p>
    <w:p w14:paraId="7379F7CA" w14:textId="77777777" w:rsidR="00EB1567" w:rsidRPr="00B43F12" w:rsidRDefault="00EB1567" w:rsidP="00EB1567">
      <w:pPr>
        <w:pStyle w:val="BodyTextIndent"/>
        <w:rPr>
          <w:rFonts w:ascii="Verdana" w:hAnsi="Verdana"/>
          <w:b/>
          <w:szCs w:val="20"/>
        </w:rPr>
      </w:pPr>
      <w:r w:rsidRPr="00B43F12">
        <w:rPr>
          <w:rFonts w:ascii="Verdana" w:hAnsi="Verdana"/>
          <w:b/>
          <w:szCs w:val="20"/>
        </w:rPr>
        <w:t>STJÓRN KJARADEILUSJÓÐS</w:t>
      </w:r>
    </w:p>
    <w:p w14:paraId="2923FB58" w14:textId="299A286C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Tilnefningar til 2</w:t>
      </w:r>
      <w:r w:rsidR="0091770B">
        <w:rPr>
          <w:rFonts w:ascii="Verdana" w:hAnsi="Verdana"/>
          <w:szCs w:val="20"/>
          <w:u w:val="single"/>
        </w:rPr>
        <w:t>ja</w:t>
      </w:r>
      <w:r w:rsidRPr="00B43F12">
        <w:rPr>
          <w:rFonts w:ascii="Verdana" w:hAnsi="Verdana"/>
          <w:szCs w:val="20"/>
          <w:u w:val="single"/>
        </w:rPr>
        <w:t xml:space="preserve"> ára.</w:t>
      </w:r>
    </w:p>
    <w:p w14:paraId="646E154A" w14:textId="77777777" w:rsidR="00EB1567" w:rsidRPr="00B43F12" w:rsidRDefault="00EB1567" w:rsidP="0091770B">
      <w:pPr>
        <w:pStyle w:val="BodyTextIndent"/>
        <w:ind w:left="0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lastRenderedPageBreak/>
        <w:tab/>
      </w:r>
      <w:r w:rsidR="009477F4">
        <w:rPr>
          <w:rFonts w:ascii="Verdana" w:hAnsi="Verdana"/>
          <w:szCs w:val="20"/>
        </w:rPr>
        <w:t>Guðmundur Guðjónsson - formaður</w:t>
      </w:r>
    </w:p>
    <w:p w14:paraId="6E33AC2B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</w:p>
    <w:p w14:paraId="4F60EA3A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Sitja frá fyrra ári.</w:t>
      </w:r>
    </w:p>
    <w:p w14:paraId="54068F9B" w14:textId="77777777" w:rsidR="009477F4" w:rsidRDefault="009477F4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Aðalmenn:</w:t>
      </w:r>
    </w:p>
    <w:p w14:paraId="1AC013AA" w14:textId="77777777" w:rsidR="009477F4" w:rsidRDefault="009477F4" w:rsidP="00745B05">
      <w:pPr>
        <w:pStyle w:val="BodyTextIndent"/>
        <w:ind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Kristjana Bjarnadóttir</w:t>
      </w:r>
    </w:p>
    <w:p w14:paraId="55BF18E1" w14:textId="77777777" w:rsidR="00EB1567" w:rsidRPr="00B43F12" w:rsidRDefault="009477F4" w:rsidP="00745B05">
      <w:pPr>
        <w:pStyle w:val="BodyTextIndent"/>
        <w:ind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Þuríður Pétursdóttir</w:t>
      </w:r>
    </w:p>
    <w:p w14:paraId="1F2A4B74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</w:p>
    <w:p w14:paraId="349D6135" w14:textId="22D56C56" w:rsidR="00EB1567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>Í stjórn kjaradeilusjóðs sitja</w:t>
      </w:r>
      <w:r w:rsidR="00745B05">
        <w:rPr>
          <w:rFonts w:ascii="Verdana" w:hAnsi="Verdana"/>
          <w:szCs w:val="20"/>
        </w:rPr>
        <w:t xml:space="preserve"> auk þess</w:t>
      </w:r>
      <w:r w:rsidR="009477F4">
        <w:rPr>
          <w:rFonts w:ascii="Verdana" w:hAnsi="Verdana"/>
          <w:szCs w:val="20"/>
        </w:rPr>
        <w:t>:</w:t>
      </w:r>
    </w:p>
    <w:p w14:paraId="14A6ED59" w14:textId="77777777" w:rsidR="009477F4" w:rsidRDefault="009477F4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Aðalmenn:</w:t>
      </w:r>
      <w:r>
        <w:rPr>
          <w:rFonts w:ascii="Verdana" w:hAnsi="Verdana"/>
          <w:szCs w:val="20"/>
        </w:rPr>
        <w:tab/>
        <w:t>Formaður FÍN</w:t>
      </w:r>
    </w:p>
    <w:p w14:paraId="62EC208F" w14:textId="77777777" w:rsidR="009477F4" w:rsidRDefault="009477F4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Gjaldkeri FÍN</w:t>
      </w:r>
    </w:p>
    <w:p w14:paraId="17A9F4C1" w14:textId="77777777" w:rsidR="009477F4" w:rsidRDefault="009477F4" w:rsidP="009477F4">
      <w:pPr>
        <w:pStyle w:val="BodyTextIndent"/>
        <w:ind w:left="0" w:firstLine="360"/>
        <w:rPr>
          <w:rFonts w:ascii="Verdana" w:hAnsi="Verdana"/>
          <w:szCs w:val="20"/>
        </w:rPr>
      </w:pPr>
    </w:p>
    <w:p w14:paraId="6E1F4BAE" w14:textId="77777777" w:rsidR="009477F4" w:rsidRDefault="009477F4" w:rsidP="009477F4">
      <w:pPr>
        <w:pStyle w:val="BodyTextIndent"/>
        <w:ind w:left="0"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Varamenn:</w:t>
      </w:r>
      <w:r>
        <w:rPr>
          <w:rFonts w:ascii="Verdana" w:hAnsi="Verdana"/>
          <w:szCs w:val="20"/>
        </w:rPr>
        <w:tab/>
        <w:t>Varaformaður FÍN</w:t>
      </w:r>
    </w:p>
    <w:p w14:paraId="41A73B8F" w14:textId="77777777" w:rsidR="009477F4" w:rsidRDefault="009477F4" w:rsidP="009477F4">
      <w:pPr>
        <w:pStyle w:val="BodyTextIndent"/>
        <w:ind w:left="0"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Ritari FÍN</w:t>
      </w:r>
    </w:p>
    <w:p w14:paraId="47A4C5C6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</w:p>
    <w:p w14:paraId="17441B31" w14:textId="77777777" w:rsidR="00EB1567" w:rsidRPr="00B43F12" w:rsidRDefault="00EB1567" w:rsidP="00EB1567">
      <w:pPr>
        <w:pStyle w:val="BodyTextIndent"/>
        <w:rPr>
          <w:rFonts w:ascii="Verdana" w:hAnsi="Verdana"/>
          <w:b/>
          <w:szCs w:val="20"/>
        </w:rPr>
      </w:pPr>
      <w:r w:rsidRPr="00B43F12">
        <w:rPr>
          <w:rFonts w:ascii="Verdana" w:hAnsi="Verdana"/>
          <w:b/>
          <w:szCs w:val="20"/>
        </w:rPr>
        <w:t>SKOÐUNARMENN REIKNINGA</w:t>
      </w:r>
    </w:p>
    <w:p w14:paraId="2AD3ED9C" w14:textId="1A0D8889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Tilnefningar til 2</w:t>
      </w:r>
      <w:r w:rsidR="0091770B">
        <w:rPr>
          <w:rFonts w:ascii="Verdana" w:hAnsi="Verdana"/>
          <w:szCs w:val="20"/>
          <w:u w:val="single"/>
        </w:rPr>
        <w:t>ja</w:t>
      </w:r>
      <w:r w:rsidRPr="00B43F12">
        <w:rPr>
          <w:rFonts w:ascii="Verdana" w:hAnsi="Verdana"/>
          <w:szCs w:val="20"/>
          <w:u w:val="single"/>
        </w:rPr>
        <w:t xml:space="preserve"> ára.</w:t>
      </w:r>
    </w:p>
    <w:p w14:paraId="1F4F461A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9477F4">
        <w:rPr>
          <w:rFonts w:ascii="Verdana" w:hAnsi="Verdana"/>
          <w:szCs w:val="20"/>
        </w:rPr>
        <w:t>Einar Torfason</w:t>
      </w:r>
      <w:r w:rsidRPr="00B43F12">
        <w:rPr>
          <w:rFonts w:ascii="Verdana" w:hAnsi="Verdana"/>
          <w:szCs w:val="20"/>
        </w:rPr>
        <w:t xml:space="preserve"> - aðalmaður</w:t>
      </w:r>
    </w:p>
    <w:p w14:paraId="3F411169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9477F4">
        <w:rPr>
          <w:rFonts w:ascii="Verdana" w:hAnsi="Verdana"/>
          <w:szCs w:val="20"/>
        </w:rPr>
        <w:t>Björn Harðarson</w:t>
      </w:r>
      <w:r w:rsidRPr="00B43F12">
        <w:rPr>
          <w:rFonts w:ascii="Verdana" w:hAnsi="Verdana"/>
          <w:szCs w:val="20"/>
        </w:rPr>
        <w:t xml:space="preserve"> – varamaður</w:t>
      </w:r>
    </w:p>
    <w:p w14:paraId="3E45CB4D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</w:p>
    <w:p w14:paraId="169520DE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Sitja frá fyrra ári.</w:t>
      </w:r>
    </w:p>
    <w:p w14:paraId="721A9A98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E61C67">
        <w:rPr>
          <w:rFonts w:ascii="Verdana" w:hAnsi="Verdana"/>
          <w:szCs w:val="20"/>
        </w:rPr>
        <w:t>Friðþjófur Árnason</w:t>
      </w:r>
      <w:r w:rsidRPr="00B43F12">
        <w:rPr>
          <w:rFonts w:ascii="Verdana" w:hAnsi="Verdana"/>
          <w:szCs w:val="20"/>
        </w:rPr>
        <w:t xml:space="preserve"> - aðalmaður</w:t>
      </w:r>
    </w:p>
    <w:p w14:paraId="01A9B109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E61C67">
        <w:rPr>
          <w:rFonts w:ascii="Verdana" w:hAnsi="Verdana"/>
          <w:szCs w:val="20"/>
        </w:rPr>
        <w:t>Járngerður Grétarsdóttir</w:t>
      </w:r>
      <w:r w:rsidRPr="00B43F12">
        <w:rPr>
          <w:rFonts w:ascii="Verdana" w:hAnsi="Verdana"/>
          <w:szCs w:val="20"/>
        </w:rPr>
        <w:t xml:space="preserve"> – varamaður</w:t>
      </w:r>
    </w:p>
    <w:p w14:paraId="65F94477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</w:p>
    <w:p w14:paraId="26C46ACA" w14:textId="77777777" w:rsidR="00EB1567" w:rsidRPr="00B43F12" w:rsidRDefault="00EB1567" w:rsidP="00EB1567">
      <w:pPr>
        <w:pStyle w:val="BodyTextIndent"/>
        <w:rPr>
          <w:rFonts w:ascii="Verdana" w:hAnsi="Verdana"/>
          <w:b/>
          <w:szCs w:val="20"/>
        </w:rPr>
      </w:pPr>
      <w:r w:rsidRPr="00B43F12">
        <w:rPr>
          <w:rFonts w:ascii="Verdana" w:hAnsi="Verdana"/>
          <w:b/>
          <w:szCs w:val="20"/>
        </w:rPr>
        <w:t>SIÐANEFND</w:t>
      </w:r>
    </w:p>
    <w:p w14:paraId="5841995A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Tilnefningar til 2 ára.</w:t>
      </w:r>
    </w:p>
    <w:p w14:paraId="67A506F5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A14ECE" w:rsidRPr="00B43F12">
        <w:rPr>
          <w:rFonts w:ascii="Verdana" w:hAnsi="Verdana"/>
          <w:szCs w:val="20"/>
        </w:rPr>
        <w:t>Ágústa Sveinbjörnsdóttir – aðalmaður</w:t>
      </w:r>
    </w:p>
    <w:p w14:paraId="4108C91C" w14:textId="0856C6F6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A14ECE" w:rsidRPr="00B43F12">
        <w:rPr>
          <w:rFonts w:ascii="Verdana" w:hAnsi="Verdana"/>
          <w:szCs w:val="20"/>
        </w:rPr>
        <w:t>St</w:t>
      </w:r>
      <w:r w:rsidR="008348B4">
        <w:rPr>
          <w:rFonts w:ascii="Verdana" w:hAnsi="Verdana"/>
          <w:szCs w:val="20"/>
        </w:rPr>
        <w:t>einunn Jakobsdóttir – aðalmaður</w:t>
      </w:r>
    </w:p>
    <w:p w14:paraId="0918046D" w14:textId="77777777" w:rsidR="00EB1567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  <w:t xml:space="preserve">Ægir Þór Þórsson </w:t>
      </w:r>
      <w:r w:rsidR="00A14ECE">
        <w:rPr>
          <w:rFonts w:ascii="Verdana" w:hAnsi="Verdana"/>
          <w:szCs w:val="20"/>
        </w:rPr>
        <w:t>–</w:t>
      </w:r>
      <w:r w:rsidRPr="00B43F12">
        <w:rPr>
          <w:rFonts w:ascii="Verdana" w:hAnsi="Verdana"/>
          <w:szCs w:val="20"/>
        </w:rPr>
        <w:t xml:space="preserve"> </w:t>
      </w:r>
      <w:r w:rsidR="00A14ECE">
        <w:rPr>
          <w:rFonts w:ascii="Verdana" w:hAnsi="Verdana"/>
          <w:szCs w:val="20"/>
        </w:rPr>
        <w:t>aðalmaður</w:t>
      </w:r>
    </w:p>
    <w:p w14:paraId="796E877C" w14:textId="77777777" w:rsidR="00A14ECE" w:rsidRDefault="00A14ECE" w:rsidP="00EB1567">
      <w:pPr>
        <w:pStyle w:val="BodyTextIndent"/>
        <w:rPr>
          <w:rFonts w:ascii="Verdana" w:hAnsi="Verdana"/>
          <w:szCs w:val="20"/>
        </w:rPr>
      </w:pPr>
    </w:p>
    <w:p w14:paraId="2050A19A" w14:textId="77777777" w:rsidR="00A14ECE" w:rsidRPr="00B43F12" w:rsidRDefault="00A14ECE" w:rsidP="00EB1567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  <w:t>NN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 xml:space="preserve"> - varamaður</w:t>
      </w:r>
    </w:p>
    <w:p w14:paraId="505446AB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</w:p>
    <w:p w14:paraId="4C27F107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  <w:u w:val="single"/>
        </w:rPr>
      </w:pPr>
      <w:r w:rsidRPr="00B43F12">
        <w:rPr>
          <w:rFonts w:ascii="Verdana" w:hAnsi="Verdana"/>
          <w:szCs w:val="20"/>
          <w:u w:val="single"/>
        </w:rPr>
        <w:t>Sitja frá fyrra ári.</w:t>
      </w:r>
    </w:p>
    <w:p w14:paraId="33566A64" w14:textId="77777777" w:rsidR="00A14ECE" w:rsidRDefault="00EB1567" w:rsidP="00A14ECE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A14ECE" w:rsidRPr="00B43F12">
        <w:rPr>
          <w:rFonts w:ascii="Verdana" w:hAnsi="Verdana"/>
          <w:szCs w:val="20"/>
        </w:rPr>
        <w:t>Jóna Freysdóttir – aðalmaður</w:t>
      </w:r>
    </w:p>
    <w:p w14:paraId="153C57CC" w14:textId="77777777" w:rsidR="00EB1567" w:rsidRPr="00B43F12" w:rsidRDefault="00EB1567" w:rsidP="00EB1567">
      <w:pPr>
        <w:pStyle w:val="BodyTextIndent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ab/>
      </w:r>
      <w:r w:rsidR="00A14ECE" w:rsidRPr="00B43F12">
        <w:rPr>
          <w:rFonts w:ascii="Verdana" w:hAnsi="Verdana"/>
          <w:szCs w:val="20"/>
        </w:rPr>
        <w:t>Marta Guðjónsdóttir - aðalmaður</w:t>
      </w:r>
      <w:r w:rsidRPr="00B43F12">
        <w:rPr>
          <w:rFonts w:ascii="Verdana" w:hAnsi="Verdana"/>
          <w:szCs w:val="20"/>
        </w:rPr>
        <w:tab/>
      </w:r>
    </w:p>
    <w:p w14:paraId="4700DBF1" w14:textId="77777777" w:rsidR="00EB1567" w:rsidRDefault="00EB1567" w:rsidP="00EB1567">
      <w:pPr>
        <w:pStyle w:val="BodyTextIndent"/>
        <w:rPr>
          <w:rFonts w:ascii="Verdana" w:hAnsi="Verdana"/>
          <w:szCs w:val="20"/>
        </w:rPr>
      </w:pPr>
    </w:p>
    <w:p w14:paraId="065A4F55" w14:textId="51A2332A" w:rsidR="00984DD7" w:rsidRDefault="00984DD7" w:rsidP="007E3AB5">
      <w:pPr>
        <w:pStyle w:val="BodyTextIndent"/>
        <w:ind w:left="0"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Gengið til kosninga um hvern lið fyrir sig.</w:t>
      </w:r>
    </w:p>
    <w:p w14:paraId="52D62A2F" w14:textId="77777777" w:rsidR="00F8318E" w:rsidRDefault="005C36E3" w:rsidP="007E3AB5">
      <w:pPr>
        <w:pStyle w:val="BodyTextInden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All</w:t>
      </w:r>
      <w:r w:rsidRPr="00B43F12">
        <w:rPr>
          <w:rFonts w:ascii="Verdana" w:hAnsi="Verdana"/>
          <w:szCs w:val="20"/>
        </w:rPr>
        <w:t xml:space="preserve">ir tilnefndir fulltrúar í stjórnir og nefndir </w:t>
      </w:r>
      <w:r>
        <w:rPr>
          <w:rFonts w:ascii="Verdana" w:hAnsi="Verdana"/>
          <w:szCs w:val="20"/>
        </w:rPr>
        <w:t>samþykktir</w:t>
      </w:r>
      <w:r w:rsidR="0050172F">
        <w:rPr>
          <w:rFonts w:ascii="Verdana" w:hAnsi="Verdana"/>
          <w:szCs w:val="20"/>
        </w:rPr>
        <w:t xml:space="preserve"> í </w:t>
      </w:r>
      <w:r w:rsidRPr="00B43F12">
        <w:rPr>
          <w:rFonts w:ascii="Verdana" w:hAnsi="Verdana"/>
          <w:szCs w:val="20"/>
        </w:rPr>
        <w:t xml:space="preserve">kosningu með öllum greiddum atkvæðum. </w:t>
      </w:r>
    </w:p>
    <w:p w14:paraId="2EB2DCCD" w14:textId="7D1D227D" w:rsidR="005C36E3" w:rsidRDefault="005C36E3" w:rsidP="007E3AB5">
      <w:pPr>
        <w:pStyle w:val="BodyTextIndent"/>
        <w:ind w:left="0" w:firstLine="360"/>
        <w:rPr>
          <w:rFonts w:ascii="Verdana" w:hAnsi="Verdana"/>
          <w:szCs w:val="20"/>
        </w:rPr>
      </w:pPr>
      <w:r w:rsidRPr="00B43F12">
        <w:rPr>
          <w:rFonts w:ascii="Verdana" w:hAnsi="Verdana"/>
          <w:szCs w:val="20"/>
        </w:rPr>
        <w:t>Engin mótframboð komu fram.</w:t>
      </w:r>
    </w:p>
    <w:p w14:paraId="268C952E" w14:textId="1680FFA0" w:rsidR="003A1170" w:rsidRPr="00B43F12" w:rsidRDefault="003A1170" w:rsidP="007E3AB5">
      <w:pPr>
        <w:pStyle w:val="BodyTextIndent"/>
        <w:ind w:left="0" w:firstLine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Vísað til stjórnar að finna varamann í siðanefnd.</w:t>
      </w:r>
    </w:p>
    <w:p w14:paraId="07027430" w14:textId="77777777" w:rsidR="00EB1567" w:rsidRPr="00B43F12" w:rsidRDefault="00EB1567" w:rsidP="00EB1567">
      <w:pPr>
        <w:pStyle w:val="BodyTextIndent"/>
        <w:ind w:left="0"/>
        <w:rPr>
          <w:rFonts w:ascii="Verdana" w:hAnsi="Verdana"/>
          <w:szCs w:val="20"/>
        </w:rPr>
      </w:pPr>
    </w:p>
    <w:p w14:paraId="042FFB6E" w14:textId="61C1184F" w:rsidR="00EB1567" w:rsidRPr="00B43F12" w:rsidRDefault="00EB4148" w:rsidP="007E3AB5">
      <w:pPr>
        <w:pStyle w:val="BodyTextIndent"/>
        <w:ind w:left="0" w:firstLine="360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 xml:space="preserve">Afgreiðsla: </w:t>
      </w:r>
      <w:r w:rsidR="005C36E3">
        <w:rPr>
          <w:rFonts w:ascii="Verdana" w:hAnsi="Verdana"/>
          <w:b/>
          <w:szCs w:val="20"/>
        </w:rPr>
        <w:t>Kynning –</w:t>
      </w:r>
      <w:r w:rsidR="0050172F">
        <w:rPr>
          <w:rFonts w:ascii="Verdana" w:hAnsi="Verdana"/>
          <w:b/>
          <w:szCs w:val="20"/>
        </w:rPr>
        <w:t xml:space="preserve"> allar tilnefningar samþykktar í</w:t>
      </w:r>
      <w:r w:rsidR="005C36E3">
        <w:rPr>
          <w:rFonts w:ascii="Verdana" w:hAnsi="Verdana"/>
          <w:b/>
          <w:szCs w:val="20"/>
        </w:rPr>
        <w:t xml:space="preserve"> kosningu</w:t>
      </w:r>
      <w:r w:rsidR="005C36E3">
        <w:rPr>
          <w:rFonts w:ascii="Verdana" w:hAnsi="Verdana"/>
          <w:szCs w:val="20"/>
        </w:rPr>
        <w:t>.</w:t>
      </w:r>
    </w:p>
    <w:p w14:paraId="691A8C2E" w14:textId="77777777" w:rsidR="00EB1567" w:rsidRPr="007E3AB5" w:rsidRDefault="00EB1567" w:rsidP="007E3AB5">
      <w:pPr>
        <w:rPr>
          <w:rFonts w:ascii="Verdana" w:hAnsi="Verdana"/>
          <w:b/>
          <w:sz w:val="20"/>
          <w:szCs w:val="20"/>
        </w:rPr>
      </w:pPr>
    </w:p>
    <w:p w14:paraId="3A80B0BB" w14:textId="7074E640" w:rsidR="00EB1567" w:rsidRPr="00BA3B42" w:rsidRDefault="002C3740" w:rsidP="00EB1567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Inntaka nýrra félaga</w:t>
      </w:r>
      <w:r w:rsidR="00BA3B42">
        <w:rPr>
          <w:rFonts w:ascii="Verdana" w:hAnsi="Verdana"/>
          <w:b/>
          <w:sz w:val="20"/>
          <w:szCs w:val="20"/>
        </w:rPr>
        <w:t xml:space="preserve"> </w:t>
      </w:r>
      <w:r w:rsidR="00BA3B42">
        <w:rPr>
          <w:rFonts w:ascii="Verdana" w:hAnsi="Verdana"/>
          <w:sz w:val="20"/>
          <w:szCs w:val="20"/>
        </w:rPr>
        <w:t>– Maríanna H. Helgadóttir</w:t>
      </w:r>
      <w:r w:rsidR="00E4592F">
        <w:rPr>
          <w:rFonts w:ascii="Verdana" w:hAnsi="Verdana"/>
          <w:sz w:val="20"/>
          <w:szCs w:val="20"/>
        </w:rPr>
        <w:t>, framkvæmdastjóri.</w:t>
      </w:r>
    </w:p>
    <w:p w14:paraId="6E2E2A8A" w14:textId="5D36E379" w:rsidR="00BA3B42" w:rsidRPr="00BA3B42" w:rsidRDefault="00BA3B42" w:rsidP="007E3AB5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Kynnti nýjar umsóknir. Mappa með lista yfir umsækjendur lá frammi á fundinum.</w:t>
      </w:r>
    </w:p>
    <w:p w14:paraId="3092EEF1" w14:textId="531E9D45" w:rsidR="00EB4148" w:rsidRPr="00652480" w:rsidRDefault="00652480" w:rsidP="007E3AB5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Hafa bæst við</w:t>
      </w:r>
      <w:r w:rsidRPr="00652480">
        <w:rPr>
          <w:rFonts w:ascii="Verdana" w:hAnsi="Verdana"/>
          <w:sz w:val="20"/>
          <w:szCs w:val="20"/>
        </w:rPr>
        <w:t>135 nýir félagar</w:t>
      </w:r>
      <w:r w:rsidR="00E4592F">
        <w:rPr>
          <w:rFonts w:ascii="Verdana" w:hAnsi="Verdana"/>
          <w:sz w:val="20"/>
          <w:szCs w:val="20"/>
        </w:rPr>
        <w:t xml:space="preserve"> á árinu og</w:t>
      </w:r>
      <w:r w:rsidRPr="00652480">
        <w:rPr>
          <w:rFonts w:ascii="Verdana" w:hAnsi="Verdana"/>
          <w:sz w:val="20"/>
          <w:szCs w:val="20"/>
        </w:rPr>
        <w:t xml:space="preserve"> 2 með aukaaðild.</w:t>
      </w:r>
      <w:r w:rsidR="00BA3B42" w:rsidRPr="00652480">
        <w:rPr>
          <w:rFonts w:ascii="Verdana" w:hAnsi="Verdana"/>
          <w:sz w:val="20"/>
          <w:szCs w:val="20"/>
        </w:rPr>
        <w:tab/>
      </w:r>
      <w:r w:rsidR="00BA3B42" w:rsidRPr="00652480">
        <w:rPr>
          <w:rFonts w:ascii="Verdana" w:hAnsi="Verdana"/>
          <w:sz w:val="20"/>
          <w:szCs w:val="20"/>
        </w:rPr>
        <w:tab/>
      </w:r>
    </w:p>
    <w:p w14:paraId="2218B0D7" w14:textId="77777777" w:rsidR="00BA3B42" w:rsidRDefault="00BA3B42" w:rsidP="00EB4148">
      <w:pPr>
        <w:rPr>
          <w:rFonts w:ascii="Verdana" w:hAnsi="Verdana"/>
          <w:b/>
          <w:sz w:val="20"/>
          <w:szCs w:val="20"/>
        </w:rPr>
      </w:pPr>
    </w:p>
    <w:p w14:paraId="0FE55DE2" w14:textId="081BC851" w:rsidR="00EB4148" w:rsidRDefault="00EB4148" w:rsidP="007E3AB5">
      <w:pPr>
        <w:ind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Afgreiðsla:</w:t>
      </w:r>
      <w:r w:rsidR="00BA3B42">
        <w:rPr>
          <w:rFonts w:ascii="Verdana" w:hAnsi="Verdana"/>
          <w:b/>
          <w:sz w:val="20"/>
          <w:szCs w:val="20"/>
        </w:rPr>
        <w:t xml:space="preserve"> Kynning </w:t>
      </w:r>
      <w:r w:rsidR="00652480">
        <w:rPr>
          <w:rFonts w:ascii="Verdana" w:hAnsi="Verdana"/>
          <w:b/>
          <w:sz w:val="20"/>
          <w:szCs w:val="20"/>
        </w:rPr>
        <w:t>og nýir félagar boðnir velkomnir með lófataki.</w:t>
      </w:r>
    </w:p>
    <w:p w14:paraId="7608BE9C" w14:textId="77777777" w:rsidR="00EB1567" w:rsidRPr="007E3AB5" w:rsidRDefault="00EB1567" w:rsidP="007E3AB5">
      <w:pPr>
        <w:rPr>
          <w:rFonts w:ascii="Verdana" w:hAnsi="Verdana"/>
          <w:b/>
          <w:sz w:val="20"/>
          <w:szCs w:val="20"/>
        </w:rPr>
      </w:pPr>
    </w:p>
    <w:p w14:paraId="3E8F7CD4" w14:textId="4CAF4C17" w:rsidR="00E00F13" w:rsidRPr="00425E84" w:rsidRDefault="00EB1567" w:rsidP="00425E84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Önnur mál</w:t>
      </w:r>
    </w:p>
    <w:p w14:paraId="7251BDD8" w14:textId="4848787A" w:rsidR="002C74E9" w:rsidRDefault="009B6D49" w:rsidP="00425E8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E00F13">
        <w:rPr>
          <w:rFonts w:ascii="Verdana" w:hAnsi="Verdana"/>
          <w:sz w:val="20"/>
          <w:szCs w:val="20"/>
          <w:u w:val="single"/>
        </w:rPr>
        <w:t>Páll Halldórsson</w:t>
      </w:r>
      <w:r w:rsidRPr="009B6D49">
        <w:rPr>
          <w:rFonts w:ascii="Verdana" w:hAnsi="Verdana"/>
          <w:sz w:val="20"/>
          <w:szCs w:val="20"/>
        </w:rPr>
        <w:t xml:space="preserve"> þakkaði </w:t>
      </w:r>
      <w:r w:rsidR="002C3740" w:rsidRPr="009B6D49">
        <w:rPr>
          <w:rFonts w:ascii="Verdana" w:hAnsi="Verdana"/>
          <w:sz w:val="20"/>
          <w:szCs w:val="20"/>
        </w:rPr>
        <w:t>Ó</w:t>
      </w:r>
      <w:r w:rsidRPr="009B6D49">
        <w:rPr>
          <w:rFonts w:ascii="Verdana" w:hAnsi="Verdana"/>
          <w:sz w:val="20"/>
          <w:szCs w:val="20"/>
        </w:rPr>
        <w:t>lafi</w:t>
      </w:r>
      <w:r w:rsidR="002C3740" w:rsidRPr="009B6D49">
        <w:rPr>
          <w:rFonts w:ascii="Verdana" w:hAnsi="Verdana"/>
          <w:sz w:val="20"/>
          <w:szCs w:val="20"/>
        </w:rPr>
        <w:t xml:space="preserve"> Dý</w:t>
      </w:r>
      <w:r w:rsidRPr="009B6D49">
        <w:rPr>
          <w:rFonts w:ascii="Verdana" w:hAnsi="Verdana"/>
          <w:sz w:val="20"/>
          <w:szCs w:val="20"/>
        </w:rPr>
        <w:t>rmun</w:t>
      </w:r>
      <w:r w:rsidR="00E00F13">
        <w:rPr>
          <w:rFonts w:ascii="Verdana" w:hAnsi="Verdana"/>
          <w:sz w:val="20"/>
          <w:szCs w:val="20"/>
        </w:rPr>
        <w:t>dssyni fyrir vel unnin störf fyrir FÍN.</w:t>
      </w:r>
      <w:r w:rsidRPr="009B6D49">
        <w:rPr>
          <w:rFonts w:ascii="Verdana" w:hAnsi="Verdana"/>
          <w:sz w:val="20"/>
          <w:szCs w:val="20"/>
        </w:rPr>
        <w:t xml:space="preserve"> Ólafur áréttaði mikilvægi siðanefndar félagsins.</w:t>
      </w:r>
    </w:p>
    <w:p w14:paraId="5A19FC73" w14:textId="1A2AA5DE" w:rsidR="009B6D49" w:rsidRPr="009B6D49" w:rsidRDefault="00E00F13" w:rsidP="00425E8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E00F13">
        <w:rPr>
          <w:rFonts w:ascii="Verdana" w:hAnsi="Verdana"/>
          <w:sz w:val="20"/>
          <w:szCs w:val="20"/>
          <w:u w:val="single"/>
        </w:rPr>
        <w:t>Viðar Helgason</w:t>
      </w:r>
      <w:r>
        <w:rPr>
          <w:rFonts w:ascii="Verdana" w:hAnsi="Verdana"/>
          <w:sz w:val="20"/>
          <w:szCs w:val="20"/>
        </w:rPr>
        <w:t xml:space="preserve"> spurði hvort</w:t>
      </w:r>
      <w:r w:rsidR="009B6D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ekki mætti breyta fyrirkomulagi aðalfundar þannig að </w:t>
      </w:r>
      <w:r w:rsidR="009B6D49">
        <w:rPr>
          <w:rFonts w:ascii="Verdana" w:hAnsi="Verdana"/>
          <w:sz w:val="20"/>
          <w:szCs w:val="20"/>
        </w:rPr>
        <w:t xml:space="preserve">félagsmenn sem ekki komast á </w:t>
      </w:r>
      <w:r>
        <w:rPr>
          <w:rFonts w:ascii="Verdana" w:hAnsi="Verdana"/>
          <w:sz w:val="20"/>
          <w:szCs w:val="20"/>
        </w:rPr>
        <w:t>fundi</w:t>
      </w:r>
      <w:r w:rsidR="0026429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n</w:t>
      </w:r>
      <w:r w:rsidR="009B6D49">
        <w:rPr>
          <w:rFonts w:ascii="Verdana" w:hAnsi="Verdana"/>
          <w:sz w:val="20"/>
          <w:szCs w:val="20"/>
        </w:rPr>
        <w:t xml:space="preserve"> get</w:t>
      </w:r>
      <w:r w:rsidR="0026429B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 w:rsidR="009B6D49">
        <w:rPr>
          <w:rFonts w:ascii="Verdana" w:hAnsi="Verdana"/>
          <w:sz w:val="20"/>
          <w:szCs w:val="20"/>
        </w:rPr>
        <w:t xml:space="preserve"> fylgst með </w:t>
      </w:r>
      <w:r>
        <w:rPr>
          <w:rFonts w:ascii="Verdana" w:hAnsi="Verdana"/>
          <w:sz w:val="20"/>
          <w:szCs w:val="20"/>
        </w:rPr>
        <w:t>í gegnum tölvu.</w:t>
      </w:r>
    </w:p>
    <w:p w14:paraId="1B9D1BE8" w14:textId="77777777" w:rsidR="003E2094" w:rsidRPr="00B43F12" w:rsidRDefault="003E2094" w:rsidP="00F924F8">
      <w:pPr>
        <w:pStyle w:val="BodyTextIndent2"/>
        <w:ind w:left="0"/>
        <w:rPr>
          <w:rFonts w:ascii="Verdana" w:hAnsi="Verdana"/>
          <w:szCs w:val="20"/>
        </w:rPr>
      </w:pPr>
    </w:p>
    <w:p w14:paraId="5A802DF0" w14:textId="77777777" w:rsidR="00957EA9" w:rsidRPr="00B43F12" w:rsidRDefault="00957EA9" w:rsidP="00957EA9">
      <w:pPr>
        <w:rPr>
          <w:rFonts w:ascii="Verdana" w:hAnsi="Verdana"/>
          <w:sz w:val="20"/>
          <w:szCs w:val="20"/>
        </w:rPr>
      </w:pPr>
    </w:p>
    <w:p w14:paraId="026F26BC" w14:textId="3CAF94D1" w:rsidR="00957EA9" w:rsidRPr="008B7F0F" w:rsidRDefault="00957EA9" w:rsidP="00957EA9">
      <w:pPr>
        <w:rPr>
          <w:rFonts w:ascii="Verdana" w:hAnsi="Verdana"/>
          <w:b/>
          <w:sz w:val="20"/>
          <w:szCs w:val="20"/>
        </w:rPr>
      </w:pPr>
      <w:r w:rsidRPr="00B43F12">
        <w:rPr>
          <w:rFonts w:ascii="Verdana" w:hAnsi="Verdana"/>
          <w:sz w:val="20"/>
          <w:szCs w:val="20"/>
        </w:rPr>
        <w:tab/>
      </w:r>
      <w:r w:rsidRPr="00B43F12">
        <w:rPr>
          <w:rFonts w:ascii="Verdana" w:hAnsi="Verdana"/>
          <w:sz w:val="20"/>
          <w:szCs w:val="20"/>
        </w:rPr>
        <w:tab/>
      </w:r>
      <w:r w:rsidRPr="008B7F0F">
        <w:rPr>
          <w:rFonts w:ascii="Verdana" w:hAnsi="Verdana"/>
          <w:b/>
          <w:sz w:val="20"/>
          <w:szCs w:val="20"/>
        </w:rPr>
        <w:t>Fundi slitið</w:t>
      </w:r>
      <w:r w:rsidR="008B7F0F">
        <w:rPr>
          <w:rFonts w:ascii="Verdana" w:hAnsi="Verdana"/>
          <w:b/>
          <w:sz w:val="20"/>
          <w:szCs w:val="20"/>
        </w:rPr>
        <w:t xml:space="preserve"> kl. 16:40</w:t>
      </w:r>
      <w:r w:rsidRPr="008B7F0F">
        <w:rPr>
          <w:rFonts w:ascii="Verdana" w:hAnsi="Verdana"/>
          <w:b/>
          <w:sz w:val="20"/>
          <w:szCs w:val="20"/>
        </w:rPr>
        <w:t>.</w:t>
      </w:r>
    </w:p>
    <w:sectPr w:rsidR="00957EA9" w:rsidRPr="008B7F0F" w:rsidSect="003E2094">
      <w:footerReference w:type="even" r:id="rId10"/>
      <w:footerReference w:type="default" r:id="rId11"/>
      <w:pgSz w:w="11906" w:h="16838"/>
      <w:pgMar w:top="1079" w:right="1440" w:bottom="89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52C77" w14:textId="77777777" w:rsidR="00E00F13" w:rsidRDefault="00E00F13">
      <w:r>
        <w:separator/>
      </w:r>
    </w:p>
  </w:endnote>
  <w:endnote w:type="continuationSeparator" w:id="0">
    <w:p w14:paraId="6E86E589" w14:textId="77777777" w:rsidR="00E00F13" w:rsidRDefault="00E0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FF61" w14:textId="77777777" w:rsidR="00E00F13" w:rsidRDefault="00E00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EF19F" w14:textId="77777777" w:rsidR="00E00F13" w:rsidRDefault="00E00F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2A6E" w14:textId="77777777" w:rsidR="00E00F13" w:rsidRDefault="00E00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2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272A2" w14:textId="77777777" w:rsidR="00E00F13" w:rsidRDefault="00E00F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7E09" w14:textId="77777777" w:rsidR="00E00F13" w:rsidRDefault="00E00F13">
      <w:r>
        <w:separator/>
      </w:r>
    </w:p>
  </w:footnote>
  <w:footnote w:type="continuationSeparator" w:id="0">
    <w:p w14:paraId="09B756A6" w14:textId="77777777" w:rsidR="00E00F13" w:rsidRDefault="00E0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A7B"/>
    <w:multiLevelType w:val="hybridMultilevel"/>
    <w:tmpl w:val="DD9062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D6384"/>
    <w:multiLevelType w:val="hybridMultilevel"/>
    <w:tmpl w:val="36C4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103E"/>
    <w:multiLevelType w:val="hybridMultilevel"/>
    <w:tmpl w:val="A83C9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B54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D31E82"/>
    <w:multiLevelType w:val="hybridMultilevel"/>
    <w:tmpl w:val="1F427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A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6877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B37157"/>
    <w:multiLevelType w:val="singleLevel"/>
    <w:tmpl w:val="AC9662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DFD435F"/>
    <w:multiLevelType w:val="singleLevel"/>
    <w:tmpl w:val="DB86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0CB60F9"/>
    <w:multiLevelType w:val="hybridMultilevel"/>
    <w:tmpl w:val="1976062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F52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BB11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C20EC"/>
    <w:multiLevelType w:val="hybridMultilevel"/>
    <w:tmpl w:val="4FC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631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097834"/>
    <w:multiLevelType w:val="hybridMultilevel"/>
    <w:tmpl w:val="67BC16C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831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43"/>
    <w:rsid w:val="00027908"/>
    <w:rsid w:val="00097A43"/>
    <w:rsid w:val="000C2A55"/>
    <w:rsid w:val="000C3C92"/>
    <w:rsid w:val="000E234E"/>
    <w:rsid w:val="00154AE6"/>
    <w:rsid w:val="00162D36"/>
    <w:rsid w:val="0017520F"/>
    <w:rsid w:val="001907CB"/>
    <w:rsid w:val="001D12B8"/>
    <w:rsid w:val="001E37AB"/>
    <w:rsid w:val="001E654D"/>
    <w:rsid w:val="001F06E9"/>
    <w:rsid w:val="002057C0"/>
    <w:rsid w:val="0024087D"/>
    <w:rsid w:val="002613F2"/>
    <w:rsid w:val="0026429B"/>
    <w:rsid w:val="00267072"/>
    <w:rsid w:val="0028056D"/>
    <w:rsid w:val="002832B4"/>
    <w:rsid w:val="00293E39"/>
    <w:rsid w:val="002A7EE8"/>
    <w:rsid w:val="002C3740"/>
    <w:rsid w:val="002C6A3E"/>
    <w:rsid w:val="002C74E9"/>
    <w:rsid w:val="00327E08"/>
    <w:rsid w:val="003A1170"/>
    <w:rsid w:val="003C1F17"/>
    <w:rsid w:val="003D4AB3"/>
    <w:rsid w:val="003D5F23"/>
    <w:rsid w:val="003E2094"/>
    <w:rsid w:val="003F2781"/>
    <w:rsid w:val="004014CC"/>
    <w:rsid w:val="00406F2A"/>
    <w:rsid w:val="00416F6D"/>
    <w:rsid w:val="0042092E"/>
    <w:rsid w:val="00421614"/>
    <w:rsid w:val="00425E84"/>
    <w:rsid w:val="00460240"/>
    <w:rsid w:val="0047745B"/>
    <w:rsid w:val="00480E09"/>
    <w:rsid w:val="004A113C"/>
    <w:rsid w:val="004B698B"/>
    <w:rsid w:val="004B783E"/>
    <w:rsid w:val="004D3C92"/>
    <w:rsid w:val="004E7241"/>
    <w:rsid w:val="004F148C"/>
    <w:rsid w:val="004F7F02"/>
    <w:rsid w:val="0050172F"/>
    <w:rsid w:val="005664D5"/>
    <w:rsid w:val="005824F2"/>
    <w:rsid w:val="005C36E3"/>
    <w:rsid w:val="005E679C"/>
    <w:rsid w:val="006004A8"/>
    <w:rsid w:val="00600B6A"/>
    <w:rsid w:val="00627158"/>
    <w:rsid w:val="00652480"/>
    <w:rsid w:val="00670EBA"/>
    <w:rsid w:val="00695B27"/>
    <w:rsid w:val="006A015F"/>
    <w:rsid w:val="006A76E4"/>
    <w:rsid w:val="006E5038"/>
    <w:rsid w:val="006F5B09"/>
    <w:rsid w:val="006F6A10"/>
    <w:rsid w:val="007260ED"/>
    <w:rsid w:val="00740CAA"/>
    <w:rsid w:val="00745B05"/>
    <w:rsid w:val="00746EC0"/>
    <w:rsid w:val="0075142F"/>
    <w:rsid w:val="00755A7F"/>
    <w:rsid w:val="00765390"/>
    <w:rsid w:val="00771404"/>
    <w:rsid w:val="0079660A"/>
    <w:rsid w:val="007A0DE4"/>
    <w:rsid w:val="007E3AB5"/>
    <w:rsid w:val="00801B14"/>
    <w:rsid w:val="00801E9D"/>
    <w:rsid w:val="0083304D"/>
    <w:rsid w:val="00833133"/>
    <w:rsid w:val="008348B4"/>
    <w:rsid w:val="00847F7E"/>
    <w:rsid w:val="0085209C"/>
    <w:rsid w:val="00852FE7"/>
    <w:rsid w:val="008566FC"/>
    <w:rsid w:val="0087260E"/>
    <w:rsid w:val="00876D05"/>
    <w:rsid w:val="00883BD1"/>
    <w:rsid w:val="00884022"/>
    <w:rsid w:val="008A5908"/>
    <w:rsid w:val="008B0A0D"/>
    <w:rsid w:val="008B7F0F"/>
    <w:rsid w:val="008C0CF5"/>
    <w:rsid w:val="0091770B"/>
    <w:rsid w:val="009477F4"/>
    <w:rsid w:val="00957EA9"/>
    <w:rsid w:val="00984DD7"/>
    <w:rsid w:val="009B6A9A"/>
    <w:rsid w:val="009B6D49"/>
    <w:rsid w:val="009C2452"/>
    <w:rsid w:val="009F1352"/>
    <w:rsid w:val="00A14ECE"/>
    <w:rsid w:val="00A31771"/>
    <w:rsid w:val="00A47A1E"/>
    <w:rsid w:val="00A53336"/>
    <w:rsid w:val="00A57D31"/>
    <w:rsid w:val="00A94F62"/>
    <w:rsid w:val="00AB71C9"/>
    <w:rsid w:val="00AE1018"/>
    <w:rsid w:val="00AE55A7"/>
    <w:rsid w:val="00AF7F9B"/>
    <w:rsid w:val="00B11A67"/>
    <w:rsid w:val="00B2188F"/>
    <w:rsid w:val="00B43F12"/>
    <w:rsid w:val="00B507D9"/>
    <w:rsid w:val="00B528E4"/>
    <w:rsid w:val="00B86D05"/>
    <w:rsid w:val="00BA3B42"/>
    <w:rsid w:val="00BA792E"/>
    <w:rsid w:val="00C00E71"/>
    <w:rsid w:val="00C40B7C"/>
    <w:rsid w:val="00C42072"/>
    <w:rsid w:val="00C70CF7"/>
    <w:rsid w:val="00C75B09"/>
    <w:rsid w:val="00C93391"/>
    <w:rsid w:val="00CC37B4"/>
    <w:rsid w:val="00CD7A63"/>
    <w:rsid w:val="00CE0765"/>
    <w:rsid w:val="00D55F89"/>
    <w:rsid w:val="00D76FCF"/>
    <w:rsid w:val="00DD195E"/>
    <w:rsid w:val="00E00F13"/>
    <w:rsid w:val="00E017F3"/>
    <w:rsid w:val="00E22821"/>
    <w:rsid w:val="00E25E38"/>
    <w:rsid w:val="00E32127"/>
    <w:rsid w:val="00E4592F"/>
    <w:rsid w:val="00E560D7"/>
    <w:rsid w:val="00E61C67"/>
    <w:rsid w:val="00E95C6C"/>
    <w:rsid w:val="00EB1567"/>
    <w:rsid w:val="00EB4148"/>
    <w:rsid w:val="00EE49D2"/>
    <w:rsid w:val="00F022F4"/>
    <w:rsid w:val="00F054F4"/>
    <w:rsid w:val="00F52C43"/>
    <w:rsid w:val="00F572CE"/>
    <w:rsid w:val="00F60821"/>
    <w:rsid w:val="00F748C3"/>
    <w:rsid w:val="00F8318E"/>
    <w:rsid w:val="00F924F8"/>
    <w:rsid w:val="00FA0118"/>
    <w:rsid w:val="00FB46A6"/>
    <w:rsid w:val="00FC5F61"/>
    <w:rsid w:val="00FE2B33"/>
    <w:rsid w:val="00FE3D64"/>
    <w:rsid w:val="00FE41F5"/>
    <w:rsid w:val="00FE70F4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77,#969696"/>
    </o:shapedefaults>
    <o:shapelayout v:ext="edit">
      <o:idmap v:ext="edit" data="1"/>
    </o:shapelayout>
  </w:shapeDefaults>
  <w:decimalSymbol w:val=","/>
  <w:listSeparator w:val=";"/>
  <w14:docId w14:val="70647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in1">
    <w:name w:val="Grein1"/>
    <w:basedOn w:val="Normal"/>
    <w:pPr>
      <w:tabs>
        <w:tab w:val="left" w:pos="720"/>
      </w:tabs>
      <w:spacing w:before="240"/>
    </w:pPr>
    <w:rPr>
      <w:caps/>
      <w:sz w:val="20"/>
    </w:rPr>
  </w:style>
  <w:style w:type="paragraph" w:customStyle="1" w:styleId="Grein2">
    <w:name w:val="Grein2"/>
    <w:basedOn w:val="Normal"/>
    <w:pPr>
      <w:spacing w:before="240"/>
      <w:ind w:left="1440" w:right="1440" w:hanging="720"/>
      <w:jc w:val="both"/>
    </w:pPr>
    <w:rPr>
      <w:sz w:val="20"/>
    </w:rPr>
  </w:style>
  <w:style w:type="paragraph" w:customStyle="1" w:styleId="Grein3">
    <w:name w:val="Grein3"/>
    <w:basedOn w:val="Normal"/>
    <w:pPr>
      <w:jc w:val="right"/>
    </w:pPr>
    <w:rPr>
      <w:caps/>
      <w:sz w:val="20"/>
      <w:szCs w:val="20"/>
    </w:rPr>
  </w:style>
  <w:style w:type="paragraph" w:customStyle="1" w:styleId="Texti">
    <w:name w:val="Texti"/>
    <w:basedOn w:val="Normal"/>
    <w:pPr>
      <w:spacing w:before="120"/>
    </w:pPr>
    <w:rPr>
      <w:sz w:val="20"/>
    </w:rPr>
  </w:style>
  <w:style w:type="paragraph" w:customStyle="1" w:styleId="Fyrirsgn">
    <w:name w:val="Fyrirsögn"/>
    <w:basedOn w:val="Normal"/>
    <w:pPr>
      <w:spacing w:after="24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05K05Vdot-SnorriSigursson">
    <w:name w:val="05K05V.dot - Snorri Sigurðsson"/>
    <w:aliases w:val="4-X"/>
    <w:basedOn w:val="Normal"/>
  </w:style>
  <w:style w:type="paragraph" w:customStyle="1" w:styleId="Fasturtextitoflu">
    <w:name w:val="Fastur texti í toflu"/>
    <w:basedOn w:val="Texti"/>
    <w:pPr>
      <w:spacing w:after="120"/>
    </w:pPr>
    <w:rPr>
      <w:b/>
      <w:cap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pBdr>
        <w:top w:val="single" w:sz="4" w:space="3" w:color="auto"/>
      </w:pBdr>
      <w:tabs>
        <w:tab w:val="center" w:pos="4153"/>
        <w:tab w:val="right" w:pos="8306"/>
      </w:tabs>
      <w:jc w:val="center"/>
    </w:pPr>
    <w:rPr>
      <w:caps/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E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in1">
    <w:name w:val="Grein1"/>
    <w:basedOn w:val="Normal"/>
    <w:pPr>
      <w:tabs>
        <w:tab w:val="left" w:pos="720"/>
      </w:tabs>
      <w:spacing w:before="240"/>
    </w:pPr>
    <w:rPr>
      <w:caps/>
      <w:sz w:val="20"/>
    </w:rPr>
  </w:style>
  <w:style w:type="paragraph" w:customStyle="1" w:styleId="Grein2">
    <w:name w:val="Grein2"/>
    <w:basedOn w:val="Normal"/>
    <w:pPr>
      <w:spacing w:before="240"/>
      <w:ind w:left="1440" w:right="1440" w:hanging="720"/>
      <w:jc w:val="both"/>
    </w:pPr>
    <w:rPr>
      <w:sz w:val="20"/>
    </w:rPr>
  </w:style>
  <w:style w:type="paragraph" w:customStyle="1" w:styleId="Grein3">
    <w:name w:val="Grein3"/>
    <w:basedOn w:val="Normal"/>
    <w:pPr>
      <w:jc w:val="right"/>
    </w:pPr>
    <w:rPr>
      <w:caps/>
      <w:sz w:val="20"/>
      <w:szCs w:val="20"/>
    </w:rPr>
  </w:style>
  <w:style w:type="paragraph" w:customStyle="1" w:styleId="Texti">
    <w:name w:val="Texti"/>
    <w:basedOn w:val="Normal"/>
    <w:pPr>
      <w:spacing w:before="120"/>
    </w:pPr>
    <w:rPr>
      <w:sz w:val="20"/>
    </w:rPr>
  </w:style>
  <w:style w:type="paragraph" w:customStyle="1" w:styleId="Fyrirsgn">
    <w:name w:val="Fyrirsögn"/>
    <w:basedOn w:val="Normal"/>
    <w:pPr>
      <w:spacing w:after="24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05K05Vdot-SnorriSigursson">
    <w:name w:val="05K05V.dot - Snorri Sigurðsson"/>
    <w:aliases w:val="4-X"/>
    <w:basedOn w:val="Normal"/>
  </w:style>
  <w:style w:type="paragraph" w:customStyle="1" w:styleId="Fasturtextitoflu">
    <w:name w:val="Fastur texti í toflu"/>
    <w:basedOn w:val="Texti"/>
    <w:pPr>
      <w:spacing w:after="120"/>
    </w:pPr>
    <w:rPr>
      <w:b/>
      <w:cap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pBdr>
        <w:top w:val="single" w:sz="4" w:space="3" w:color="auto"/>
      </w:pBdr>
      <w:tabs>
        <w:tab w:val="center" w:pos="4153"/>
        <w:tab w:val="right" w:pos="8306"/>
      </w:tabs>
      <w:jc w:val="center"/>
    </w:pPr>
    <w:rPr>
      <w:caps/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E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UNDARGER&#208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ADEB-E993-4939-9367-5CA6D50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FUNDARGERÐ2.dot</Template>
  <TotalTime>162</TotalTime>
  <Pages>3</Pages>
  <Words>697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VERSLO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creator>Sigurður Magnússon</dc:creator>
  <cp:lastModifiedBy>Maríanna H. Helgadottir</cp:lastModifiedBy>
  <cp:revision>94</cp:revision>
  <cp:lastPrinted>2014-03-21T10:41:00Z</cp:lastPrinted>
  <dcterms:created xsi:type="dcterms:W3CDTF">2014-03-20T08:43:00Z</dcterms:created>
  <dcterms:modified xsi:type="dcterms:W3CDTF">2014-03-21T12:15:00Z</dcterms:modified>
</cp:coreProperties>
</file>